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F6DF" w14:textId="77777777" w:rsidR="0025565B" w:rsidRDefault="0025565B" w:rsidP="001D140B">
      <w:pPr>
        <w:spacing w:line="360" w:lineRule="auto"/>
        <w:ind w:left="708" w:firstLine="708"/>
        <w:rPr>
          <w:szCs w:val="24"/>
        </w:rPr>
      </w:pPr>
    </w:p>
    <w:p w14:paraId="5B086BEA" w14:textId="63718AB8" w:rsidR="00B252AF" w:rsidRPr="001D140B" w:rsidRDefault="008A1A2F" w:rsidP="001D140B">
      <w:pPr>
        <w:spacing w:line="360" w:lineRule="auto"/>
        <w:ind w:left="708" w:firstLine="708"/>
        <w:rPr>
          <w:rFonts w:eastAsia="Calibri"/>
          <w:szCs w:val="24"/>
        </w:rPr>
      </w:pPr>
      <w:r>
        <w:rPr>
          <w:szCs w:val="24"/>
        </w:rPr>
        <w:t>Protokoll fra</w:t>
      </w:r>
      <w:r w:rsidR="00B03942" w:rsidRPr="001D140B">
        <w:rPr>
          <w:szCs w:val="24"/>
        </w:rPr>
        <w:t xml:space="preserve"> møte i Tjøme menighetsråd</w:t>
      </w:r>
    </w:p>
    <w:p w14:paraId="6D20E6EB" w14:textId="7B6C34EC" w:rsidR="003F3B83" w:rsidRPr="001D140B" w:rsidRDefault="00DA3391" w:rsidP="001D140B">
      <w:pPr>
        <w:spacing w:line="360" w:lineRule="auto"/>
        <w:ind w:left="708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Tirsdag </w:t>
      </w:r>
      <w:r w:rsidR="00A7025C">
        <w:rPr>
          <w:b/>
          <w:szCs w:val="24"/>
          <w:u w:val="single"/>
        </w:rPr>
        <w:t>28.januar</w:t>
      </w:r>
      <w:r>
        <w:rPr>
          <w:b/>
          <w:szCs w:val="24"/>
          <w:u w:val="single"/>
        </w:rPr>
        <w:t xml:space="preserve"> kl</w:t>
      </w:r>
      <w:r w:rsidR="00B40201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1800-2000 i Tjøme kirkestue.</w:t>
      </w:r>
    </w:p>
    <w:p w14:paraId="4B83C7E8" w14:textId="23E3CA47" w:rsidR="00F4774B" w:rsidRPr="00FB7D14" w:rsidRDefault="008A1A2F" w:rsidP="00F4774B">
      <w:pPr>
        <w:spacing w:line="360" w:lineRule="auto"/>
        <w:ind w:left="1416" w:hanging="1431"/>
        <w:rPr>
          <w:bCs/>
          <w:szCs w:val="24"/>
        </w:rPr>
      </w:pPr>
      <w:r>
        <w:rPr>
          <w:b/>
          <w:szCs w:val="24"/>
        </w:rPr>
        <w:t>Tilstede</w:t>
      </w:r>
      <w:r w:rsidR="00223FF8" w:rsidRPr="001D140B">
        <w:rPr>
          <w:b/>
          <w:szCs w:val="24"/>
        </w:rPr>
        <w:tab/>
      </w:r>
      <w:r w:rsidR="00B40201">
        <w:rPr>
          <w:bCs/>
          <w:szCs w:val="24"/>
        </w:rPr>
        <w:t>Marita Amalie McI</w:t>
      </w:r>
      <w:r w:rsidR="00F4774B" w:rsidRPr="00FB7D14">
        <w:rPr>
          <w:bCs/>
          <w:szCs w:val="24"/>
        </w:rPr>
        <w:t>ntosh, Erlend Fredriksen, Nils-Jacob Møyland, Unn-Tone Gravdal, Ole Erik Vold, Svein Byholt</w:t>
      </w:r>
      <w:r w:rsidRPr="00FB7D14">
        <w:rPr>
          <w:bCs/>
          <w:szCs w:val="24"/>
        </w:rPr>
        <w:t xml:space="preserve">, </w:t>
      </w:r>
      <w:r w:rsidR="00F4774B" w:rsidRPr="00FB7D14">
        <w:rPr>
          <w:bCs/>
          <w:szCs w:val="24"/>
        </w:rPr>
        <w:t>Magda Flatmo, Eva Mjøen Brantenberg</w:t>
      </w:r>
      <w:r w:rsidRPr="00FB7D14">
        <w:rPr>
          <w:bCs/>
          <w:szCs w:val="24"/>
        </w:rPr>
        <w:t>.</w:t>
      </w:r>
    </w:p>
    <w:p w14:paraId="2247A954" w14:textId="4F20170C" w:rsidR="00D712B7" w:rsidRPr="00D712B7" w:rsidRDefault="008A1A2F" w:rsidP="00D712B7">
      <w:pPr>
        <w:spacing w:line="360" w:lineRule="auto"/>
        <w:ind w:left="1416" w:hanging="1431"/>
        <w:rPr>
          <w:szCs w:val="24"/>
        </w:rPr>
      </w:pPr>
      <w:r>
        <w:rPr>
          <w:b/>
          <w:szCs w:val="24"/>
        </w:rPr>
        <w:t>Forfall:</w:t>
      </w:r>
      <w:r>
        <w:rPr>
          <w:b/>
          <w:szCs w:val="24"/>
        </w:rPr>
        <w:tab/>
      </w:r>
      <w:r w:rsidRPr="00FB7D14">
        <w:rPr>
          <w:bCs/>
          <w:szCs w:val="24"/>
        </w:rPr>
        <w:t>Hilde Hauge</w:t>
      </w:r>
    </w:p>
    <w:p w14:paraId="3237BAFB" w14:textId="77777777" w:rsidR="00A268D9" w:rsidRPr="001D140B" w:rsidRDefault="00B03942" w:rsidP="001D140B">
      <w:pPr>
        <w:spacing w:after="98" w:line="360" w:lineRule="auto"/>
        <w:ind w:left="0" w:right="6" w:firstLine="0"/>
        <w:rPr>
          <w:szCs w:val="24"/>
        </w:rPr>
      </w:pPr>
      <w:r w:rsidRPr="001D140B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303D5817" wp14:editId="3C693CDA">
                <wp:extent cx="5708015" cy="8509"/>
                <wp:effectExtent l="0" t="0" r="0" b="0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015" cy="8509"/>
                          <a:chOff x="0" y="0"/>
                          <a:chExt cx="5708015" cy="8509"/>
                        </a:xfrm>
                      </wpg:grpSpPr>
                      <wps:wsp>
                        <wps:cNvPr id="6346" name="Shape 6346"/>
                        <wps:cNvSpPr/>
                        <wps:spPr>
                          <a:xfrm>
                            <a:off x="0" y="0"/>
                            <a:ext cx="5708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15" h="9144">
                                <a:moveTo>
                                  <a:pt x="0" y="0"/>
                                </a:moveTo>
                                <a:lnTo>
                                  <a:pt x="5708015" y="0"/>
                                </a:lnTo>
                                <a:lnTo>
                                  <a:pt x="5708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2978ED" id="Group 4296" o:spid="_x0000_s1026" style="width:449.45pt;height:.65pt;mso-position-horizontal-relative:char;mso-position-vertical-relative:line" coordsize="570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x1fwIAAFUGAAAOAAAAZHJzL2Uyb0RvYy54bWykVU1v2zAMvQ/YfxB0X+xkaZoYcXpYt16G&#10;rVi7H6DI8gcgS4KkxMm/H0XbipEOxZDlYNPU4xP5RDH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">
                <v:shape id="Shape 6346" o:spid="_x0000_s1027" style="position:absolute;width:57080;height:91;visibility:visible;mso-wrap-style:square;v-text-anchor:top" coordsize="57080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" path="m,l5708015,r,9144l,9144,,e" fillcolor="black" stroked="f" strokeweight="0">
                  <v:stroke miterlimit="83231f" joinstyle="miter"/>
                  <v:path arrowok="t" textboxrect="0,0,5708015,9144"/>
                </v:shape>
                <w10:anchorlock/>
              </v:group>
            </w:pict>
          </mc:Fallback>
        </mc:AlternateContent>
      </w:r>
      <w:r w:rsidRPr="001D140B">
        <w:rPr>
          <w:szCs w:val="24"/>
        </w:rPr>
        <w:t xml:space="preserve"> </w:t>
      </w:r>
    </w:p>
    <w:p w14:paraId="5142A6CF" w14:textId="2EC4A254" w:rsidR="002128C1" w:rsidRPr="001D140B" w:rsidRDefault="00B03942" w:rsidP="0025565B">
      <w:pPr>
        <w:spacing w:line="360" w:lineRule="auto"/>
        <w:ind w:left="-5"/>
        <w:rPr>
          <w:szCs w:val="24"/>
        </w:rPr>
      </w:pPr>
      <w:r w:rsidRPr="001D140B">
        <w:rPr>
          <w:szCs w:val="24"/>
        </w:rPr>
        <w:t>(</w:t>
      </w:r>
      <w:r w:rsidRPr="001D140B">
        <w:rPr>
          <w:b/>
          <w:szCs w:val="24"/>
        </w:rPr>
        <w:t>B)</w:t>
      </w:r>
      <w:r w:rsidRPr="001D140B">
        <w:rPr>
          <w:szCs w:val="24"/>
        </w:rPr>
        <w:t>: beslutningssaker, (</w:t>
      </w:r>
      <w:r w:rsidRPr="001D140B">
        <w:rPr>
          <w:b/>
          <w:szCs w:val="24"/>
        </w:rPr>
        <w:t>D)</w:t>
      </w:r>
      <w:r w:rsidRPr="001D140B">
        <w:rPr>
          <w:szCs w:val="24"/>
        </w:rPr>
        <w:t>: drøftingssaker, (</w:t>
      </w:r>
      <w:r w:rsidRPr="001D140B">
        <w:rPr>
          <w:b/>
          <w:szCs w:val="24"/>
        </w:rPr>
        <w:t>O</w:t>
      </w:r>
      <w:r w:rsidRPr="001D140B">
        <w:rPr>
          <w:szCs w:val="24"/>
        </w:rPr>
        <w:t xml:space="preserve">): orienteringssaker </w:t>
      </w:r>
    </w:p>
    <w:p w14:paraId="792C76CD" w14:textId="45CD7083" w:rsidR="0025565B" w:rsidRPr="0084460F" w:rsidRDefault="0086553E" w:rsidP="001D140B">
      <w:pPr>
        <w:spacing w:after="154" w:line="360" w:lineRule="auto"/>
        <w:ind w:left="0" w:firstLine="0"/>
        <w:rPr>
          <w:b/>
          <w:szCs w:val="24"/>
        </w:rPr>
      </w:pPr>
      <w:r w:rsidRPr="001D140B">
        <w:rPr>
          <w:b/>
          <w:szCs w:val="24"/>
        </w:rPr>
        <w:t xml:space="preserve">Åpningsord ved </w:t>
      </w:r>
      <w:r w:rsidR="004F5080" w:rsidRPr="001D140B">
        <w:rPr>
          <w:b/>
          <w:szCs w:val="24"/>
        </w:rPr>
        <w:t>vikarprest Svein Byholt</w:t>
      </w:r>
      <w:r w:rsidR="009624B3">
        <w:rPr>
          <w:b/>
          <w:szCs w:val="24"/>
        </w:rPr>
        <w:t xml:space="preserve">. </w:t>
      </w:r>
    </w:p>
    <w:p w14:paraId="6DF94F2E" w14:textId="77777777" w:rsidR="00223FF8" w:rsidRPr="001D140B" w:rsidRDefault="003458E1" w:rsidP="001D140B">
      <w:pPr>
        <w:spacing w:after="154" w:line="360" w:lineRule="auto"/>
        <w:ind w:left="-5"/>
        <w:rPr>
          <w:szCs w:val="24"/>
        </w:rPr>
      </w:pPr>
      <w:r w:rsidRPr="001D140B">
        <w:rPr>
          <w:szCs w:val="24"/>
        </w:rPr>
        <w:t>Til behandling</w:t>
      </w:r>
      <w:r w:rsidR="002128C1" w:rsidRPr="001D140B">
        <w:rPr>
          <w:szCs w:val="24"/>
        </w:rPr>
        <w:t xml:space="preserve">: </w:t>
      </w:r>
    </w:p>
    <w:p w14:paraId="3E4DFE03" w14:textId="044DBF07" w:rsidR="00F7585F" w:rsidRDefault="00223FF8" w:rsidP="009624B3">
      <w:pPr>
        <w:spacing w:after="151" w:line="360" w:lineRule="auto"/>
        <w:ind w:left="0" w:firstLine="0"/>
        <w:rPr>
          <w:b/>
          <w:szCs w:val="24"/>
        </w:rPr>
      </w:pPr>
      <w:r w:rsidRPr="001D140B">
        <w:rPr>
          <w:b/>
          <w:szCs w:val="24"/>
        </w:rPr>
        <w:t xml:space="preserve">Sak </w:t>
      </w:r>
      <w:r w:rsidR="00A7025C">
        <w:rPr>
          <w:b/>
          <w:szCs w:val="24"/>
        </w:rPr>
        <w:t>01/20</w:t>
      </w:r>
      <w:r w:rsidR="009047B1" w:rsidRPr="001D140B">
        <w:rPr>
          <w:b/>
          <w:szCs w:val="24"/>
        </w:rPr>
        <w:t xml:space="preserve"> </w:t>
      </w:r>
      <w:r w:rsidRPr="001D140B">
        <w:rPr>
          <w:b/>
          <w:szCs w:val="24"/>
        </w:rPr>
        <w:tab/>
        <w:t>Innkalling, dagsorden og referat (B)</w:t>
      </w:r>
    </w:p>
    <w:p w14:paraId="45D4D69D" w14:textId="0C81B023" w:rsidR="008A1A2F" w:rsidRPr="00EF1478" w:rsidRDefault="00DF6C9F" w:rsidP="008A1A2F">
      <w:pPr>
        <w:spacing w:after="151" w:line="360" w:lineRule="auto"/>
        <w:ind w:left="0" w:firstLine="0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8A1A2F" w:rsidRPr="00EF1478">
        <w:rPr>
          <w:bCs/>
          <w:szCs w:val="24"/>
        </w:rPr>
        <w:t xml:space="preserve">Protokoll </w:t>
      </w:r>
      <w:r w:rsidR="0084460F" w:rsidRPr="00EF1478">
        <w:rPr>
          <w:bCs/>
          <w:szCs w:val="24"/>
        </w:rPr>
        <w:t>fra forrige møte</w:t>
      </w:r>
      <w:r w:rsidRPr="00EF1478">
        <w:rPr>
          <w:bCs/>
          <w:szCs w:val="24"/>
        </w:rPr>
        <w:t xml:space="preserve"> </w:t>
      </w:r>
      <w:r w:rsidR="00A7025C" w:rsidRPr="00EF1478">
        <w:rPr>
          <w:bCs/>
          <w:szCs w:val="24"/>
        </w:rPr>
        <w:t>03.12.2019</w:t>
      </w:r>
      <w:r w:rsidR="008A1A2F" w:rsidRPr="00EF1478">
        <w:rPr>
          <w:bCs/>
          <w:szCs w:val="24"/>
        </w:rPr>
        <w:t xml:space="preserve"> fulgte vedlagt innkallelsen.</w:t>
      </w:r>
    </w:p>
    <w:p w14:paraId="56BB4B55" w14:textId="2B6BF8FF" w:rsidR="008A1A2F" w:rsidRPr="00EF1478" w:rsidRDefault="00B40201" w:rsidP="00B40201">
      <w:pPr>
        <w:spacing w:after="151" w:line="360" w:lineRule="auto"/>
        <w:ind w:left="708" w:firstLine="708"/>
        <w:rPr>
          <w:bCs/>
          <w:szCs w:val="24"/>
        </w:rPr>
      </w:pPr>
      <w:r>
        <w:rPr>
          <w:b/>
          <w:szCs w:val="24"/>
        </w:rPr>
        <w:t xml:space="preserve">Vedtak: </w:t>
      </w:r>
      <w:r w:rsidR="008A1A2F" w:rsidRPr="00EF1478">
        <w:rPr>
          <w:bCs/>
          <w:szCs w:val="24"/>
        </w:rPr>
        <w:t xml:space="preserve">Innkalling godkjent, </w:t>
      </w:r>
      <w:r w:rsidR="00EF1478" w:rsidRPr="00EF1478">
        <w:rPr>
          <w:bCs/>
          <w:szCs w:val="24"/>
        </w:rPr>
        <w:t xml:space="preserve">Til </w:t>
      </w:r>
      <w:r w:rsidR="008A1A2F" w:rsidRPr="00EF1478">
        <w:rPr>
          <w:bCs/>
          <w:szCs w:val="24"/>
        </w:rPr>
        <w:t>dagsorden det ble oppført</w:t>
      </w:r>
      <w:r w:rsidR="00EF1478" w:rsidRPr="00EF1478">
        <w:rPr>
          <w:bCs/>
          <w:szCs w:val="24"/>
        </w:rPr>
        <w:t xml:space="preserve"> </w:t>
      </w:r>
      <w:r w:rsidR="00F84ECE">
        <w:rPr>
          <w:bCs/>
          <w:szCs w:val="24"/>
        </w:rPr>
        <w:t>tre</w:t>
      </w:r>
      <w:r w:rsidR="00EF1478" w:rsidRPr="00EF1478">
        <w:rPr>
          <w:bCs/>
          <w:szCs w:val="24"/>
        </w:rPr>
        <w:t xml:space="preserve"> </w:t>
      </w:r>
      <w:r w:rsidR="008A1A2F" w:rsidRPr="00EF1478">
        <w:rPr>
          <w:bCs/>
          <w:szCs w:val="24"/>
        </w:rPr>
        <w:t>nye saker.</w:t>
      </w:r>
    </w:p>
    <w:p w14:paraId="47C03AF6" w14:textId="7594644E" w:rsidR="008A1A2F" w:rsidRPr="00EF1478" w:rsidRDefault="00F84ECE" w:rsidP="008A1A2F">
      <w:pPr>
        <w:spacing w:after="151" w:line="360" w:lineRule="auto"/>
        <w:ind w:left="708" w:firstLine="708"/>
        <w:rPr>
          <w:bCs/>
          <w:szCs w:val="24"/>
        </w:rPr>
      </w:pPr>
      <w:r>
        <w:rPr>
          <w:bCs/>
          <w:szCs w:val="24"/>
        </w:rPr>
        <w:t xml:space="preserve">Protokoll </w:t>
      </w:r>
      <w:r w:rsidR="008A1A2F" w:rsidRPr="00EF1478">
        <w:rPr>
          <w:bCs/>
          <w:szCs w:val="24"/>
        </w:rPr>
        <w:t>godkjent</w:t>
      </w:r>
      <w:r>
        <w:rPr>
          <w:bCs/>
          <w:szCs w:val="24"/>
        </w:rPr>
        <w:t>.</w:t>
      </w:r>
    </w:p>
    <w:p w14:paraId="7DE622BD" w14:textId="77777777" w:rsidR="00DF6C9F" w:rsidRPr="009624B3" w:rsidRDefault="00DF6C9F" w:rsidP="009624B3">
      <w:pPr>
        <w:spacing w:after="151" w:line="360" w:lineRule="auto"/>
        <w:ind w:left="0" w:firstLine="0"/>
        <w:rPr>
          <w:b/>
          <w:szCs w:val="24"/>
        </w:rPr>
      </w:pPr>
    </w:p>
    <w:p w14:paraId="6C45CCA7" w14:textId="5F572796" w:rsidR="00D712B7" w:rsidRDefault="002128C1" w:rsidP="008772A8">
      <w:pPr>
        <w:spacing w:after="154" w:line="360" w:lineRule="auto"/>
        <w:ind w:left="-5"/>
        <w:rPr>
          <w:b/>
          <w:szCs w:val="24"/>
        </w:rPr>
      </w:pPr>
      <w:r w:rsidRPr="001D140B">
        <w:rPr>
          <w:b/>
          <w:szCs w:val="24"/>
        </w:rPr>
        <w:t xml:space="preserve">Sak </w:t>
      </w:r>
      <w:r w:rsidR="00A7025C">
        <w:rPr>
          <w:b/>
          <w:szCs w:val="24"/>
        </w:rPr>
        <w:t>02/20</w:t>
      </w:r>
      <w:r w:rsidRPr="001D140B">
        <w:rPr>
          <w:b/>
          <w:szCs w:val="24"/>
        </w:rPr>
        <w:tab/>
      </w:r>
      <w:r w:rsidR="003458E1" w:rsidRPr="001D140B">
        <w:rPr>
          <w:b/>
          <w:szCs w:val="24"/>
        </w:rPr>
        <w:t>Opplysningssaker</w:t>
      </w:r>
      <w:r w:rsidR="0002360C">
        <w:rPr>
          <w:b/>
          <w:szCs w:val="24"/>
        </w:rPr>
        <w:t>/innkomne skriv.</w:t>
      </w:r>
      <w:r w:rsidR="003458E1" w:rsidRPr="001D140B">
        <w:rPr>
          <w:b/>
          <w:szCs w:val="24"/>
        </w:rPr>
        <w:t xml:space="preserve"> (O)</w:t>
      </w:r>
    </w:p>
    <w:p w14:paraId="57F78DB1" w14:textId="1970D1ED" w:rsidR="0002360C" w:rsidRPr="00EF1478" w:rsidRDefault="0002360C" w:rsidP="0002360C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>Referat fra fredtunutvalget.</w:t>
      </w:r>
    </w:p>
    <w:p w14:paraId="18321FA2" w14:textId="3E87DD1F" w:rsidR="00E502BF" w:rsidRPr="00EF1478" w:rsidRDefault="00E502BF" w:rsidP="00E502BF">
      <w:pPr>
        <w:pStyle w:val="Listeavsnitt"/>
        <w:spacing w:after="154" w:line="360" w:lineRule="auto"/>
        <w:ind w:left="1773" w:firstLine="0"/>
        <w:rPr>
          <w:bCs/>
          <w:szCs w:val="24"/>
        </w:rPr>
      </w:pPr>
      <w:r w:rsidRPr="00EF1478">
        <w:rPr>
          <w:bCs/>
          <w:szCs w:val="24"/>
        </w:rPr>
        <w:t xml:space="preserve">Tatt til </w:t>
      </w:r>
      <w:r w:rsidR="00B40201" w:rsidRPr="00EF1478">
        <w:rPr>
          <w:bCs/>
          <w:szCs w:val="24"/>
        </w:rPr>
        <w:t>etterretning</w:t>
      </w:r>
      <w:r w:rsidRPr="00EF1478">
        <w:rPr>
          <w:bCs/>
          <w:szCs w:val="24"/>
        </w:rPr>
        <w:t>.</w:t>
      </w:r>
    </w:p>
    <w:p w14:paraId="0334FF52" w14:textId="176CAECC" w:rsidR="0002360C" w:rsidRPr="00EF1478" w:rsidRDefault="0002360C" w:rsidP="0002360C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>Invitasjon til generalforsamling i Ålesund 25-28 juni. NMS</w:t>
      </w:r>
      <w:r w:rsidR="008172B2" w:rsidRPr="00EF1478">
        <w:rPr>
          <w:bCs/>
          <w:szCs w:val="24"/>
        </w:rPr>
        <w:t>.</w:t>
      </w:r>
    </w:p>
    <w:p w14:paraId="2F496EE2" w14:textId="5AA2F455" w:rsidR="00E502BF" w:rsidRPr="00EF1478" w:rsidRDefault="00E502BF" w:rsidP="00E502BF">
      <w:pPr>
        <w:pStyle w:val="Listeavsnitt"/>
        <w:spacing w:after="154" w:line="360" w:lineRule="auto"/>
        <w:ind w:left="1773" w:firstLine="0"/>
        <w:rPr>
          <w:bCs/>
          <w:szCs w:val="24"/>
        </w:rPr>
      </w:pPr>
      <w:r w:rsidRPr="00EF1478">
        <w:rPr>
          <w:bCs/>
          <w:szCs w:val="24"/>
        </w:rPr>
        <w:t xml:space="preserve">Sendes på </w:t>
      </w:r>
      <w:r w:rsidR="00EF1478" w:rsidRPr="00EF1478">
        <w:rPr>
          <w:bCs/>
          <w:szCs w:val="24"/>
        </w:rPr>
        <w:t>epost</w:t>
      </w:r>
      <w:r w:rsidRPr="00EF1478">
        <w:rPr>
          <w:bCs/>
          <w:szCs w:val="24"/>
        </w:rPr>
        <w:t>.</w:t>
      </w:r>
    </w:p>
    <w:p w14:paraId="524FBFAC" w14:textId="40E0D0EF" w:rsidR="0002360C" w:rsidRPr="00EF1478" w:rsidRDefault="00B40201" w:rsidP="0002360C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>Årsstatistikk</w:t>
      </w:r>
      <w:r w:rsidR="0002360C" w:rsidRPr="00EF1478">
        <w:rPr>
          <w:bCs/>
          <w:szCs w:val="24"/>
        </w:rPr>
        <w:t xml:space="preserve"> for 2018</w:t>
      </w:r>
      <w:r w:rsidR="00E502BF" w:rsidRPr="00EF1478">
        <w:rPr>
          <w:bCs/>
          <w:szCs w:val="24"/>
        </w:rPr>
        <w:t>.</w:t>
      </w:r>
    </w:p>
    <w:p w14:paraId="6E549CC3" w14:textId="5B66B265" w:rsidR="00E502BF" w:rsidRPr="00EF1478" w:rsidRDefault="00E502BF" w:rsidP="00E502BF">
      <w:pPr>
        <w:pStyle w:val="Listeavsnitt"/>
        <w:spacing w:after="154" w:line="360" w:lineRule="auto"/>
        <w:ind w:left="1773" w:firstLine="0"/>
        <w:rPr>
          <w:bCs/>
          <w:szCs w:val="24"/>
        </w:rPr>
      </w:pPr>
      <w:r w:rsidRPr="00EF1478">
        <w:rPr>
          <w:bCs/>
          <w:szCs w:val="24"/>
        </w:rPr>
        <w:t>Snitt på 86 deltagere på vanlige.</w:t>
      </w:r>
      <w:r w:rsidR="008A1A2F" w:rsidRPr="00EF1478">
        <w:rPr>
          <w:bCs/>
          <w:szCs w:val="24"/>
        </w:rPr>
        <w:t xml:space="preserve"> Statistikken innbakes i årsmelding.</w:t>
      </w:r>
    </w:p>
    <w:p w14:paraId="01E0342F" w14:textId="178B5D38" w:rsidR="00E502BF" w:rsidRPr="00EF1478" w:rsidRDefault="008172B2" w:rsidP="00E502BF">
      <w:pPr>
        <w:pStyle w:val="Listeavsnitt"/>
        <w:spacing w:after="154" w:line="360" w:lineRule="auto"/>
        <w:ind w:left="1773" w:firstLine="0"/>
        <w:rPr>
          <w:bCs/>
          <w:szCs w:val="24"/>
        </w:rPr>
      </w:pPr>
      <w:r w:rsidRPr="00EF1478">
        <w:rPr>
          <w:bCs/>
          <w:szCs w:val="24"/>
        </w:rPr>
        <w:t>(</w:t>
      </w:r>
      <w:r w:rsidR="008A1A2F" w:rsidRPr="00EF1478">
        <w:rPr>
          <w:bCs/>
          <w:szCs w:val="24"/>
        </w:rPr>
        <w:t xml:space="preserve">Viktig med korrekt loggføring </w:t>
      </w:r>
      <w:r w:rsidRPr="00EF1478">
        <w:rPr>
          <w:bCs/>
          <w:szCs w:val="24"/>
        </w:rPr>
        <w:t xml:space="preserve">av arrangementer </w:t>
      </w:r>
      <w:r w:rsidR="008A1A2F" w:rsidRPr="00EF1478">
        <w:rPr>
          <w:bCs/>
          <w:szCs w:val="24"/>
        </w:rPr>
        <w:t>jobbes det videre med.</w:t>
      </w:r>
      <w:r w:rsidRPr="00EF1478">
        <w:rPr>
          <w:bCs/>
          <w:szCs w:val="24"/>
        </w:rPr>
        <w:t>)</w:t>
      </w:r>
    </w:p>
    <w:p w14:paraId="3EB28837" w14:textId="0BBC3FB0" w:rsidR="0002360C" w:rsidRPr="00EF1478" w:rsidRDefault="0002360C" w:rsidP="0002360C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>Lysse</w:t>
      </w:r>
      <w:r w:rsidR="00B40201">
        <w:rPr>
          <w:bCs/>
          <w:szCs w:val="24"/>
        </w:rPr>
        <w:t>t</w:t>
      </w:r>
      <w:r w:rsidRPr="00EF1478">
        <w:rPr>
          <w:bCs/>
          <w:szCs w:val="24"/>
        </w:rPr>
        <w:t>ting av juletre utenfor kirken j</w:t>
      </w:r>
      <w:r w:rsidR="00E502BF" w:rsidRPr="00EF1478">
        <w:rPr>
          <w:bCs/>
          <w:szCs w:val="24"/>
        </w:rPr>
        <w:t>u</w:t>
      </w:r>
      <w:r w:rsidRPr="00EF1478">
        <w:rPr>
          <w:bCs/>
          <w:szCs w:val="24"/>
        </w:rPr>
        <w:t>len 2020.</w:t>
      </w:r>
    </w:p>
    <w:p w14:paraId="77C0FE89" w14:textId="57E59716" w:rsidR="008172B2" w:rsidRPr="00B40201" w:rsidRDefault="008A1A2F" w:rsidP="00B40201">
      <w:pPr>
        <w:pStyle w:val="Listeavsnitt"/>
        <w:spacing w:after="154" w:line="360" w:lineRule="auto"/>
        <w:ind w:left="1773" w:firstLine="0"/>
        <w:rPr>
          <w:bCs/>
          <w:szCs w:val="24"/>
        </w:rPr>
      </w:pPr>
      <w:r w:rsidRPr="00EF1478">
        <w:rPr>
          <w:bCs/>
          <w:szCs w:val="24"/>
        </w:rPr>
        <w:lastRenderedPageBreak/>
        <w:t xml:space="preserve">Det ble gitt en orientering om dette og det blir tatt opp med kommunen om juletrær i Tjøme sentrum. </w:t>
      </w:r>
      <w:r w:rsidR="008172B2" w:rsidRPr="00EF1478">
        <w:rPr>
          <w:bCs/>
          <w:szCs w:val="24"/>
        </w:rPr>
        <w:t>Lions v/Nils-Jacob Møyland tar initiativ i denne saken</w:t>
      </w:r>
      <w:r w:rsidR="00EF1478" w:rsidRPr="00EF1478">
        <w:rPr>
          <w:bCs/>
          <w:szCs w:val="24"/>
        </w:rPr>
        <w:t xml:space="preserve"> i august.</w:t>
      </w:r>
    </w:p>
    <w:p w14:paraId="2E281FA7" w14:textId="28A58C3A" w:rsidR="0002360C" w:rsidRPr="00EF1478" w:rsidRDefault="0002360C" w:rsidP="0002360C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>Informasjon fra Fellesråd/Lederforum.</w:t>
      </w:r>
    </w:p>
    <w:p w14:paraId="5DDA9DBF" w14:textId="43CB6D2B" w:rsidR="0002360C" w:rsidRDefault="0002360C" w:rsidP="0002360C">
      <w:pPr>
        <w:spacing w:after="154" w:line="360" w:lineRule="auto"/>
        <w:ind w:firstLine="0"/>
        <w:rPr>
          <w:b/>
          <w:szCs w:val="24"/>
        </w:rPr>
      </w:pPr>
      <w:r>
        <w:rPr>
          <w:b/>
          <w:szCs w:val="24"/>
        </w:rPr>
        <w:t>Sak 03/20</w:t>
      </w:r>
      <w:r>
        <w:rPr>
          <w:b/>
          <w:szCs w:val="24"/>
        </w:rPr>
        <w:tab/>
        <w:t>Mandat til Fredtunutvalget.</w:t>
      </w:r>
      <w:r w:rsidR="008172B2">
        <w:rPr>
          <w:b/>
          <w:szCs w:val="24"/>
        </w:rPr>
        <w:t xml:space="preserve"> </w:t>
      </w:r>
      <w:r w:rsidR="007532FB">
        <w:rPr>
          <w:b/>
          <w:szCs w:val="24"/>
        </w:rPr>
        <w:t>(B)</w:t>
      </w:r>
    </w:p>
    <w:p w14:paraId="5E25D62D" w14:textId="035E2768" w:rsidR="0002360C" w:rsidRPr="00EF1478" w:rsidRDefault="0002360C" w:rsidP="0002360C">
      <w:pPr>
        <w:spacing w:after="154" w:line="360" w:lineRule="auto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1478">
        <w:rPr>
          <w:bCs/>
          <w:szCs w:val="24"/>
        </w:rPr>
        <w:t>Mandat f</w:t>
      </w:r>
      <w:r w:rsidR="008172B2" w:rsidRPr="00EF1478">
        <w:rPr>
          <w:bCs/>
          <w:szCs w:val="24"/>
        </w:rPr>
        <w:t>ulgte</w:t>
      </w:r>
      <w:r w:rsidRPr="00EF1478">
        <w:rPr>
          <w:bCs/>
          <w:szCs w:val="24"/>
        </w:rPr>
        <w:t xml:space="preserve"> vedlagt </w:t>
      </w:r>
      <w:r w:rsidR="008172B2" w:rsidRPr="00EF1478">
        <w:rPr>
          <w:bCs/>
          <w:szCs w:val="24"/>
        </w:rPr>
        <w:t>Innkallelsen</w:t>
      </w:r>
      <w:r w:rsidR="00B40201">
        <w:rPr>
          <w:bCs/>
          <w:szCs w:val="24"/>
        </w:rPr>
        <w:t>.</w:t>
      </w:r>
    </w:p>
    <w:p w14:paraId="04B7D305" w14:textId="740AB74D" w:rsidR="0002360C" w:rsidRDefault="0002360C" w:rsidP="0002360C">
      <w:pPr>
        <w:spacing w:after="154" w:line="360" w:lineRule="auto"/>
        <w:ind w:left="718" w:firstLine="698"/>
        <w:rPr>
          <w:b/>
          <w:szCs w:val="24"/>
        </w:rPr>
      </w:pPr>
      <w:r w:rsidRPr="00EF1478">
        <w:rPr>
          <w:bCs/>
          <w:szCs w:val="24"/>
        </w:rPr>
        <w:t>Info om oppgavefordeling. Ettersendes</w:t>
      </w:r>
      <w:r>
        <w:rPr>
          <w:b/>
          <w:szCs w:val="24"/>
        </w:rPr>
        <w:t>.</w:t>
      </w:r>
    </w:p>
    <w:p w14:paraId="5A2704CD" w14:textId="683C088E" w:rsidR="008172B2" w:rsidRDefault="008172B2" w:rsidP="00B40201">
      <w:pPr>
        <w:spacing w:after="154" w:line="360" w:lineRule="auto"/>
        <w:ind w:left="718" w:firstLine="698"/>
        <w:rPr>
          <w:b/>
          <w:szCs w:val="24"/>
        </w:rPr>
      </w:pPr>
      <w:r>
        <w:rPr>
          <w:b/>
          <w:szCs w:val="24"/>
        </w:rPr>
        <w:t xml:space="preserve">Vedtak: </w:t>
      </w:r>
      <w:r w:rsidRPr="00EF1478">
        <w:rPr>
          <w:bCs/>
          <w:szCs w:val="24"/>
        </w:rPr>
        <w:t>Mandat for Fredtunutvalget godkjennes</w:t>
      </w:r>
      <w:r w:rsidR="00F84ECE">
        <w:rPr>
          <w:bCs/>
          <w:szCs w:val="24"/>
        </w:rPr>
        <w:t xml:space="preserve"> med en endring.</w:t>
      </w:r>
    </w:p>
    <w:p w14:paraId="1DE2057B" w14:textId="77777777" w:rsidR="00B40201" w:rsidRDefault="00B40201" w:rsidP="0002360C">
      <w:pPr>
        <w:spacing w:after="154" w:line="360" w:lineRule="auto"/>
        <w:rPr>
          <w:b/>
          <w:szCs w:val="24"/>
        </w:rPr>
      </w:pPr>
    </w:p>
    <w:p w14:paraId="289AFAF8" w14:textId="619A4016" w:rsidR="0002360C" w:rsidRDefault="0002360C" w:rsidP="0002360C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 xml:space="preserve"> Sak 04/20</w:t>
      </w:r>
      <w:r>
        <w:rPr>
          <w:b/>
          <w:szCs w:val="24"/>
        </w:rPr>
        <w:tab/>
        <w:t>Innsettelse av ny sokneprest 22/03.</w:t>
      </w:r>
      <w:r w:rsidR="007532FB">
        <w:rPr>
          <w:b/>
          <w:szCs w:val="24"/>
        </w:rPr>
        <w:t>(B-O)</w:t>
      </w:r>
    </w:p>
    <w:p w14:paraId="7224031C" w14:textId="6FDD493C" w:rsidR="0002360C" w:rsidRPr="00EF1478" w:rsidRDefault="0002360C" w:rsidP="008172B2">
      <w:pPr>
        <w:spacing w:after="154" w:line="360" w:lineRule="auto"/>
        <w:ind w:left="1416" w:firstLine="0"/>
        <w:rPr>
          <w:bCs/>
          <w:szCs w:val="24"/>
        </w:rPr>
      </w:pPr>
      <w:r w:rsidRPr="00EF1478">
        <w:rPr>
          <w:bCs/>
          <w:szCs w:val="24"/>
        </w:rPr>
        <w:t>Vår nye sogneprest Tonje Røgeberg har sin første arbeidsdag i Tjøme sogn mandag 09. mars og innsettes 22. mars av domprosten.</w:t>
      </w:r>
      <w:r w:rsidR="008172B2" w:rsidRPr="00EF1478">
        <w:rPr>
          <w:bCs/>
          <w:szCs w:val="24"/>
        </w:rPr>
        <w:t xml:space="preserve">  </w:t>
      </w:r>
    </w:p>
    <w:p w14:paraId="2C538E11" w14:textId="0D87AFE2" w:rsidR="00CD7B87" w:rsidRPr="00EF1478" w:rsidRDefault="00B40201" w:rsidP="00CD7B87">
      <w:pPr>
        <w:spacing w:after="154" w:line="360" w:lineRule="auto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2360C">
        <w:rPr>
          <w:b/>
          <w:szCs w:val="24"/>
        </w:rPr>
        <w:tab/>
      </w:r>
      <w:r w:rsidR="008172B2">
        <w:rPr>
          <w:b/>
          <w:szCs w:val="24"/>
        </w:rPr>
        <w:t>Vedtak</w:t>
      </w:r>
      <w:r>
        <w:rPr>
          <w:b/>
          <w:szCs w:val="24"/>
        </w:rPr>
        <w:t xml:space="preserve">: </w:t>
      </w:r>
      <w:r w:rsidR="0002360C" w:rsidRPr="00EF1478">
        <w:rPr>
          <w:bCs/>
          <w:szCs w:val="24"/>
        </w:rPr>
        <w:t xml:space="preserve">Det </w:t>
      </w:r>
      <w:r w:rsidR="008172B2" w:rsidRPr="00EF1478">
        <w:rPr>
          <w:bCs/>
          <w:szCs w:val="24"/>
        </w:rPr>
        <w:t>blir</w:t>
      </w:r>
      <w:r w:rsidR="0002360C" w:rsidRPr="00EF1478">
        <w:rPr>
          <w:bCs/>
          <w:szCs w:val="24"/>
        </w:rPr>
        <w:t xml:space="preserve"> kirkekaffe</w:t>
      </w:r>
      <w:r w:rsidR="00CD7B87" w:rsidRPr="00EF1478">
        <w:rPr>
          <w:bCs/>
          <w:szCs w:val="24"/>
        </w:rPr>
        <w:t xml:space="preserve"> på</w:t>
      </w:r>
      <w:r w:rsidR="008A1A2F" w:rsidRPr="00EF1478">
        <w:rPr>
          <w:bCs/>
          <w:szCs w:val="24"/>
        </w:rPr>
        <w:t xml:space="preserve"> F</w:t>
      </w:r>
      <w:r w:rsidR="00CD7B87" w:rsidRPr="00EF1478">
        <w:rPr>
          <w:bCs/>
          <w:szCs w:val="24"/>
        </w:rPr>
        <w:t>redtun</w:t>
      </w:r>
      <w:r w:rsidR="0002360C" w:rsidRPr="00EF1478">
        <w:rPr>
          <w:bCs/>
          <w:szCs w:val="24"/>
        </w:rPr>
        <w:t>.</w:t>
      </w:r>
    </w:p>
    <w:p w14:paraId="1348FB47" w14:textId="031FD92B" w:rsidR="00CD7B87" w:rsidRPr="00EF1478" w:rsidRDefault="00CD7B87" w:rsidP="00CD7B87">
      <w:p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ab/>
      </w:r>
      <w:r w:rsidRPr="00EF1478">
        <w:rPr>
          <w:bCs/>
          <w:szCs w:val="24"/>
        </w:rPr>
        <w:tab/>
      </w:r>
      <w:r w:rsidRPr="00EF1478">
        <w:rPr>
          <w:bCs/>
          <w:szCs w:val="24"/>
        </w:rPr>
        <w:tab/>
        <w:t xml:space="preserve">Menighetsrådet og Kirkeringen </w:t>
      </w:r>
      <w:r w:rsidR="008172B2" w:rsidRPr="00EF1478">
        <w:rPr>
          <w:bCs/>
          <w:szCs w:val="24"/>
        </w:rPr>
        <w:t>samarbeider om dette</w:t>
      </w:r>
      <w:r w:rsidR="00B40201">
        <w:rPr>
          <w:bCs/>
          <w:szCs w:val="24"/>
        </w:rPr>
        <w:t>.</w:t>
      </w:r>
    </w:p>
    <w:p w14:paraId="4023750B" w14:textId="77DB09FB" w:rsidR="008172B2" w:rsidRPr="00EF1478" w:rsidRDefault="00CD7B87" w:rsidP="008172B2">
      <w:p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ab/>
      </w:r>
      <w:r w:rsidRPr="00EF1478">
        <w:rPr>
          <w:bCs/>
          <w:szCs w:val="24"/>
        </w:rPr>
        <w:tab/>
      </w:r>
      <w:r w:rsidRPr="00EF1478">
        <w:rPr>
          <w:bCs/>
          <w:szCs w:val="24"/>
        </w:rPr>
        <w:tab/>
        <w:t>Magda og Marita baker.</w:t>
      </w:r>
      <w:r w:rsidR="008172B2" w:rsidRPr="00EF1478">
        <w:rPr>
          <w:bCs/>
          <w:szCs w:val="24"/>
        </w:rPr>
        <w:t xml:space="preserve"> Kjøpe inn Marsipankake</w:t>
      </w:r>
      <w:r w:rsidR="00B40201">
        <w:rPr>
          <w:bCs/>
          <w:szCs w:val="24"/>
        </w:rPr>
        <w:t>.</w:t>
      </w:r>
      <w:r w:rsidR="008172B2" w:rsidRPr="00EF1478">
        <w:rPr>
          <w:bCs/>
          <w:szCs w:val="24"/>
        </w:rPr>
        <w:t xml:space="preserve"> </w:t>
      </w:r>
    </w:p>
    <w:p w14:paraId="1AB74200" w14:textId="291AC757" w:rsidR="00CD7B87" w:rsidRPr="00EF1478" w:rsidRDefault="00CD7B87" w:rsidP="0002360C">
      <w:pPr>
        <w:spacing w:after="154" w:line="360" w:lineRule="auto"/>
        <w:rPr>
          <w:bCs/>
          <w:szCs w:val="24"/>
        </w:rPr>
      </w:pPr>
      <w:r w:rsidRPr="00EF1478">
        <w:rPr>
          <w:bCs/>
          <w:szCs w:val="24"/>
        </w:rPr>
        <w:tab/>
      </w:r>
      <w:r w:rsidRPr="00EF1478">
        <w:rPr>
          <w:bCs/>
          <w:szCs w:val="24"/>
        </w:rPr>
        <w:tab/>
      </w:r>
      <w:r w:rsidRPr="00EF1478">
        <w:rPr>
          <w:bCs/>
          <w:szCs w:val="24"/>
        </w:rPr>
        <w:tab/>
        <w:t xml:space="preserve">Avklar med prost om blomster </w:t>
      </w:r>
      <w:r w:rsidR="008A1A2F" w:rsidRPr="00EF1478">
        <w:rPr>
          <w:bCs/>
          <w:szCs w:val="24"/>
        </w:rPr>
        <w:t>og hilsener</w:t>
      </w:r>
      <w:r w:rsidR="00B40201">
        <w:rPr>
          <w:bCs/>
          <w:szCs w:val="24"/>
        </w:rPr>
        <w:t>.</w:t>
      </w:r>
    </w:p>
    <w:p w14:paraId="15C57640" w14:textId="77777777" w:rsidR="0002360C" w:rsidRDefault="0002360C" w:rsidP="0002360C">
      <w:pPr>
        <w:spacing w:after="154" w:line="360" w:lineRule="auto"/>
        <w:rPr>
          <w:b/>
          <w:szCs w:val="24"/>
        </w:rPr>
      </w:pPr>
    </w:p>
    <w:p w14:paraId="39AC8761" w14:textId="63CD8B30" w:rsidR="0002360C" w:rsidRDefault="0002360C" w:rsidP="0002360C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>Sak 05/20</w:t>
      </w:r>
      <w:r>
        <w:rPr>
          <w:b/>
          <w:szCs w:val="24"/>
        </w:rPr>
        <w:tab/>
        <w:t>Dette har jeg lyst</w:t>
      </w:r>
      <w:r w:rsidR="00CD7B87">
        <w:rPr>
          <w:b/>
          <w:szCs w:val="24"/>
        </w:rPr>
        <w:t xml:space="preserve"> til</w:t>
      </w:r>
      <w:r>
        <w:rPr>
          <w:b/>
          <w:szCs w:val="24"/>
        </w:rPr>
        <w:t>.</w:t>
      </w:r>
      <w:r w:rsidR="00CD7B87">
        <w:rPr>
          <w:b/>
          <w:szCs w:val="24"/>
        </w:rPr>
        <w:t xml:space="preserve"> </w:t>
      </w:r>
      <w:r w:rsidR="007532FB">
        <w:rPr>
          <w:b/>
          <w:szCs w:val="24"/>
        </w:rPr>
        <w:t>(D)</w:t>
      </w:r>
    </w:p>
    <w:p w14:paraId="5A644234" w14:textId="3A1B8835" w:rsidR="0002360C" w:rsidRPr="00EF1478" w:rsidRDefault="00CD7B87" w:rsidP="00502CFC">
      <w:pPr>
        <w:spacing w:after="154" w:line="360" w:lineRule="auto"/>
        <w:ind w:left="1416" w:firstLine="0"/>
        <w:rPr>
          <w:bCs/>
          <w:szCs w:val="24"/>
        </w:rPr>
      </w:pPr>
      <w:r w:rsidRPr="00EF1478">
        <w:rPr>
          <w:bCs/>
          <w:szCs w:val="24"/>
        </w:rPr>
        <w:t>Visjoner for arbeidet</w:t>
      </w:r>
      <w:r w:rsidR="00502CFC" w:rsidRPr="00EF1478">
        <w:rPr>
          <w:bCs/>
          <w:szCs w:val="24"/>
        </w:rPr>
        <w:t>. Dette er drodletid. Hvor vi snakker om hva vi har lyst å jobbe med.</w:t>
      </w:r>
      <w:r w:rsidR="001523FD" w:rsidRPr="00EF1478">
        <w:rPr>
          <w:bCs/>
          <w:szCs w:val="24"/>
        </w:rPr>
        <w:t xml:space="preserve"> Tas opp på neste møte.</w:t>
      </w:r>
    </w:p>
    <w:p w14:paraId="54896668" w14:textId="77777777" w:rsidR="008172B2" w:rsidRDefault="008172B2" w:rsidP="003A6F10">
      <w:pPr>
        <w:spacing w:after="154" w:line="360" w:lineRule="auto"/>
        <w:rPr>
          <w:b/>
          <w:szCs w:val="24"/>
        </w:rPr>
      </w:pPr>
    </w:p>
    <w:p w14:paraId="172BD9F5" w14:textId="0401CFB1" w:rsidR="003A6F10" w:rsidRDefault="0002360C" w:rsidP="003A6F10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>Sak 06/20</w:t>
      </w:r>
      <w:r>
        <w:rPr>
          <w:b/>
          <w:szCs w:val="24"/>
        </w:rPr>
        <w:tab/>
        <w:t>Diakoniplan</w:t>
      </w:r>
      <w:r w:rsidR="007532FB">
        <w:rPr>
          <w:b/>
          <w:szCs w:val="24"/>
        </w:rPr>
        <w:t>(D)</w:t>
      </w:r>
    </w:p>
    <w:p w14:paraId="15C94443" w14:textId="116DD4ED" w:rsidR="0002360C" w:rsidRPr="00EF1478" w:rsidRDefault="0002360C" w:rsidP="0002360C">
      <w:pPr>
        <w:spacing w:after="154" w:line="360" w:lineRule="auto"/>
        <w:ind w:left="718" w:firstLine="698"/>
        <w:rPr>
          <w:bCs/>
          <w:szCs w:val="24"/>
        </w:rPr>
      </w:pPr>
      <w:r w:rsidRPr="00EF1478">
        <w:rPr>
          <w:bCs/>
          <w:szCs w:val="24"/>
        </w:rPr>
        <w:t>Diakon Dag Litleskare og Diakon Rune Jæger-Lian møt</w:t>
      </w:r>
      <w:r w:rsidR="008172B2" w:rsidRPr="00EF1478">
        <w:rPr>
          <w:bCs/>
          <w:szCs w:val="24"/>
        </w:rPr>
        <w:t>te.</w:t>
      </w:r>
    </w:p>
    <w:p w14:paraId="61E758BF" w14:textId="2B7F48C7" w:rsidR="00CD7B87" w:rsidRPr="00EF1478" w:rsidRDefault="008172B2" w:rsidP="00502CFC">
      <w:pPr>
        <w:spacing w:after="154" w:line="360" w:lineRule="auto"/>
        <w:ind w:left="1416" w:firstLine="0"/>
        <w:rPr>
          <w:bCs/>
          <w:szCs w:val="24"/>
        </w:rPr>
      </w:pPr>
      <w:r w:rsidRPr="00EF1478">
        <w:rPr>
          <w:bCs/>
          <w:szCs w:val="24"/>
        </w:rPr>
        <w:lastRenderedPageBreak/>
        <w:t>Alle menighete</w:t>
      </w:r>
      <w:r w:rsidR="00502CFC" w:rsidRPr="00EF1478">
        <w:rPr>
          <w:bCs/>
          <w:szCs w:val="24"/>
        </w:rPr>
        <w:t>r i Færder er g</w:t>
      </w:r>
      <w:r w:rsidRPr="00EF1478">
        <w:rPr>
          <w:bCs/>
          <w:szCs w:val="24"/>
        </w:rPr>
        <w:t>rønn</w:t>
      </w:r>
      <w:r w:rsidR="00502CFC" w:rsidRPr="00EF1478">
        <w:rPr>
          <w:bCs/>
          <w:szCs w:val="24"/>
        </w:rPr>
        <w:t>e</w:t>
      </w:r>
      <w:r w:rsidRPr="00EF1478">
        <w:rPr>
          <w:bCs/>
          <w:szCs w:val="24"/>
        </w:rPr>
        <w:t xml:space="preserve"> menighet</w:t>
      </w:r>
      <w:r w:rsidR="00502CFC" w:rsidRPr="00EF1478">
        <w:rPr>
          <w:bCs/>
          <w:szCs w:val="24"/>
        </w:rPr>
        <w:t>er</w:t>
      </w:r>
      <w:r w:rsidR="00F72B22" w:rsidRPr="00EF1478">
        <w:rPr>
          <w:bCs/>
          <w:szCs w:val="24"/>
        </w:rPr>
        <w:t xml:space="preserve">. </w:t>
      </w:r>
      <w:r w:rsidR="00502CFC" w:rsidRPr="00EF1478">
        <w:rPr>
          <w:bCs/>
          <w:szCs w:val="24"/>
        </w:rPr>
        <w:t xml:space="preserve"> Dette er en sak vi vil ta opp på senere møte.</w:t>
      </w:r>
    </w:p>
    <w:p w14:paraId="1594B028" w14:textId="746ECD0B" w:rsidR="00502CFC" w:rsidRDefault="00502CFC" w:rsidP="00502CFC">
      <w:pPr>
        <w:spacing w:after="154" w:line="360" w:lineRule="auto"/>
        <w:ind w:left="1416" w:firstLine="0"/>
        <w:rPr>
          <w:bCs/>
          <w:szCs w:val="24"/>
        </w:rPr>
      </w:pPr>
      <w:r w:rsidRPr="00EF1478">
        <w:rPr>
          <w:bCs/>
          <w:szCs w:val="24"/>
        </w:rPr>
        <w:t>Planen er vedtatt i møte 24. oktober 2019 og dagens møte tar planen til orientering og vil bruke den i sitt videre arbeid om hva vi vil med Tjøme menighet.</w:t>
      </w:r>
    </w:p>
    <w:p w14:paraId="23DD1A56" w14:textId="77777777" w:rsidR="00B40201" w:rsidRPr="00EF1478" w:rsidRDefault="00B40201" w:rsidP="00502CFC">
      <w:pPr>
        <w:spacing w:after="154" w:line="360" w:lineRule="auto"/>
        <w:ind w:left="1416" w:firstLine="0"/>
        <w:rPr>
          <w:bCs/>
          <w:szCs w:val="24"/>
        </w:rPr>
      </w:pPr>
    </w:p>
    <w:p w14:paraId="1FC623C8" w14:textId="260FC0C8" w:rsidR="003E4987" w:rsidRDefault="00CD7B87" w:rsidP="00CD7B87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>Sa</w:t>
      </w:r>
      <w:r w:rsidR="00502CFC">
        <w:rPr>
          <w:b/>
          <w:szCs w:val="24"/>
        </w:rPr>
        <w:t>k</w:t>
      </w:r>
      <w:r w:rsidR="001523FD">
        <w:rPr>
          <w:b/>
          <w:szCs w:val="24"/>
        </w:rPr>
        <w:t xml:space="preserve"> </w:t>
      </w:r>
      <w:r>
        <w:rPr>
          <w:b/>
          <w:szCs w:val="24"/>
        </w:rPr>
        <w:t>07/20</w:t>
      </w:r>
      <w:r>
        <w:rPr>
          <w:b/>
          <w:szCs w:val="24"/>
        </w:rPr>
        <w:tab/>
      </w:r>
      <w:r w:rsidR="003E4987">
        <w:rPr>
          <w:b/>
          <w:szCs w:val="24"/>
        </w:rPr>
        <w:t>Oppgradering/utvidelse av Fredtun.</w:t>
      </w:r>
    </w:p>
    <w:p w14:paraId="4B0972DB" w14:textId="41A54B72" w:rsidR="00CD7B87" w:rsidRPr="003E4987" w:rsidRDefault="00D0533F" w:rsidP="003E4987">
      <w:pPr>
        <w:spacing w:after="154" w:line="360" w:lineRule="auto"/>
        <w:ind w:left="718" w:firstLine="698"/>
        <w:rPr>
          <w:bCs/>
          <w:szCs w:val="24"/>
        </w:rPr>
      </w:pPr>
      <w:r>
        <w:rPr>
          <w:bCs/>
          <w:szCs w:val="24"/>
        </w:rPr>
        <w:t>Sak: Ny utgangsdør og terrasse mot øst.</w:t>
      </w:r>
    </w:p>
    <w:p w14:paraId="01569A88" w14:textId="4E1A693E" w:rsidR="00A516BE" w:rsidRPr="00EF1478" w:rsidRDefault="00CD7B87" w:rsidP="00CD7B87">
      <w:pPr>
        <w:spacing w:after="154" w:line="360" w:lineRule="auto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0533F">
        <w:rPr>
          <w:bCs/>
          <w:szCs w:val="24"/>
        </w:rPr>
        <w:t>Foreløpig</w:t>
      </w:r>
      <w:r w:rsidRPr="00EF1478">
        <w:rPr>
          <w:bCs/>
          <w:szCs w:val="24"/>
        </w:rPr>
        <w:t xml:space="preserve"> </w:t>
      </w:r>
      <w:r w:rsidR="00D0533F">
        <w:rPr>
          <w:bCs/>
          <w:szCs w:val="24"/>
        </w:rPr>
        <w:t>k</w:t>
      </w:r>
      <w:r w:rsidRPr="00EF1478">
        <w:rPr>
          <w:bCs/>
          <w:szCs w:val="24"/>
        </w:rPr>
        <w:t>ostnad ca</w:t>
      </w:r>
      <w:r w:rsidR="00B40201">
        <w:rPr>
          <w:bCs/>
          <w:szCs w:val="24"/>
        </w:rPr>
        <w:t>.</w:t>
      </w:r>
      <w:r w:rsidRPr="00EF1478">
        <w:rPr>
          <w:bCs/>
          <w:szCs w:val="24"/>
        </w:rPr>
        <w:t xml:space="preserve"> 51000,-</w:t>
      </w:r>
      <w:r w:rsidR="00F72B22" w:rsidRPr="00EF1478">
        <w:rPr>
          <w:bCs/>
          <w:szCs w:val="24"/>
        </w:rPr>
        <w:t xml:space="preserve"> + søknadsgebyrer.</w:t>
      </w:r>
    </w:p>
    <w:p w14:paraId="4178F7CA" w14:textId="4244DC8A" w:rsidR="00CD7B87" w:rsidRPr="00EF1478" w:rsidRDefault="00A516BE" w:rsidP="00502CFC">
      <w:pPr>
        <w:spacing w:after="154" w:line="360" w:lineRule="auto"/>
        <w:ind w:left="1416"/>
        <w:rPr>
          <w:bCs/>
          <w:szCs w:val="24"/>
        </w:rPr>
      </w:pPr>
      <w:r w:rsidRPr="00EF1478">
        <w:rPr>
          <w:bCs/>
          <w:szCs w:val="24"/>
        </w:rPr>
        <w:tab/>
      </w:r>
      <w:r w:rsidR="00D0533F">
        <w:rPr>
          <w:bCs/>
          <w:szCs w:val="24"/>
        </w:rPr>
        <w:t>Vi trenger r</w:t>
      </w:r>
      <w:r w:rsidRPr="00EF1478">
        <w:rPr>
          <w:bCs/>
          <w:szCs w:val="24"/>
        </w:rPr>
        <w:t xml:space="preserve">ømningsvei ved store arrangementer. </w:t>
      </w:r>
      <w:r w:rsidR="00502CFC" w:rsidRPr="00EF1478">
        <w:rPr>
          <w:bCs/>
          <w:szCs w:val="24"/>
        </w:rPr>
        <w:t xml:space="preserve"> Det er viktig at det er en lettere tilgang til hagen og man lettere har oversikt over hva som skjer der.</w:t>
      </w:r>
    </w:p>
    <w:p w14:paraId="4A6FAF30" w14:textId="3C67E9A4" w:rsidR="00CD7B87" w:rsidRPr="00F84ECE" w:rsidRDefault="00502CFC" w:rsidP="00F84ECE">
      <w:pPr>
        <w:spacing w:after="154" w:line="360" w:lineRule="auto"/>
        <w:ind w:left="1406" w:firstLine="10"/>
        <w:rPr>
          <w:bCs/>
          <w:szCs w:val="24"/>
        </w:rPr>
      </w:pPr>
      <w:r w:rsidRPr="00EF1478">
        <w:rPr>
          <w:bCs/>
          <w:szCs w:val="24"/>
        </w:rPr>
        <w:t>Saken er behandlet i F</w:t>
      </w:r>
      <w:r w:rsidR="00CD7B87" w:rsidRPr="00EF1478">
        <w:rPr>
          <w:bCs/>
          <w:szCs w:val="24"/>
        </w:rPr>
        <w:t>redtunutvalget og Barne</w:t>
      </w:r>
      <w:r w:rsidR="00F84ECE">
        <w:rPr>
          <w:bCs/>
          <w:szCs w:val="24"/>
        </w:rPr>
        <w:t>-</w:t>
      </w:r>
      <w:r w:rsidR="00CD7B87" w:rsidRPr="00EF1478">
        <w:rPr>
          <w:bCs/>
          <w:szCs w:val="24"/>
        </w:rPr>
        <w:t xml:space="preserve"> og ungdomsutvalget</w:t>
      </w:r>
      <w:r w:rsidR="00CD7B87">
        <w:rPr>
          <w:b/>
          <w:szCs w:val="24"/>
        </w:rPr>
        <w:t>.</w:t>
      </w:r>
      <w:r w:rsidR="00F84ECE">
        <w:rPr>
          <w:b/>
          <w:szCs w:val="24"/>
        </w:rPr>
        <w:t xml:space="preserve"> </w:t>
      </w:r>
      <w:r w:rsidR="00F84ECE">
        <w:rPr>
          <w:bCs/>
          <w:szCs w:val="24"/>
        </w:rPr>
        <w:t>Barne- og ungdomsutvalget kan bidra med kr 25.000.-</w:t>
      </w:r>
    </w:p>
    <w:p w14:paraId="643FD555" w14:textId="4F01EE7D" w:rsidR="00CD7B87" w:rsidRPr="00FB7D14" w:rsidRDefault="00A516BE" w:rsidP="00B40201">
      <w:pPr>
        <w:spacing w:after="154" w:line="360" w:lineRule="auto"/>
        <w:ind w:left="1416"/>
        <w:rPr>
          <w:bCs/>
          <w:szCs w:val="24"/>
        </w:rPr>
      </w:pPr>
      <w:r>
        <w:rPr>
          <w:b/>
          <w:szCs w:val="24"/>
        </w:rPr>
        <w:t>Vedtak:</w:t>
      </w:r>
      <w:r w:rsidR="00B40201">
        <w:rPr>
          <w:b/>
          <w:szCs w:val="24"/>
        </w:rPr>
        <w:t xml:space="preserve"> </w:t>
      </w:r>
      <w:r w:rsidRPr="00FB7D14">
        <w:rPr>
          <w:bCs/>
          <w:szCs w:val="24"/>
        </w:rPr>
        <w:t xml:space="preserve">Positive til at søknaden sendes til kommunen. </w:t>
      </w:r>
    </w:p>
    <w:p w14:paraId="398BF0F5" w14:textId="66444CA8" w:rsidR="00CD7B87" w:rsidRDefault="00502CFC" w:rsidP="00502CFC">
      <w:pPr>
        <w:spacing w:after="154" w:line="360" w:lineRule="auto"/>
        <w:ind w:left="1416" w:firstLine="0"/>
        <w:rPr>
          <w:bCs/>
          <w:szCs w:val="24"/>
        </w:rPr>
      </w:pPr>
      <w:r w:rsidRPr="00FB7D14">
        <w:rPr>
          <w:bCs/>
          <w:szCs w:val="24"/>
        </w:rPr>
        <w:t>Tegninger og finansieringsplan legges fram i møtet 03.</w:t>
      </w:r>
      <w:r w:rsidR="00B40201">
        <w:rPr>
          <w:bCs/>
          <w:szCs w:val="24"/>
        </w:rPr>
        <w:t xml:space="preserve"> </w:t>
      </w:r>
      <w:bookmarkStart w:id="0" w:name="_GoBack"/>
      <w:bookmarkEnd w:id="0"/>
      <w:r w:rsidRPr="00FB7D14">
        <w:rPr>
          <w:bCs/>
          <w:szCs w:val="24"/>
        </w:rPr>
        <w:t>mars</w:t>
      </w:r>
      <w:r w:rsidR="00F84ECE">
        <w:rPr>
          <w:bCs/>
          <w:szCs w:val="24"/>
        </w:rPr>
        <w:t>.</w:t>
      </w:r>
    </w:p>
    <w:p w14:paraId="02F8F509" w14:textId="77777777" w:rsidR="00B40201" w:rsidRPr="00FB7D14" w:rsidRDefault="00B40201" w:rsidP="00502CFC">
      <w:pPr>
        <w:spacing w:after="154" w:line="360" w:lineRule="auto"/>
        <w:ind w:left="1416" w:firstLine="0"/>
        <w:rPr>
          <w:bCs/>
          <w:szCs w:val="24"/>
        </w:rPr>
      </w:pPr>
    </w:p>
    <w:p w14:paraId="7A467363" w14:textId="0ADB4309" w:rsidR="00A516BE" w:rsidRDefault="00A516BE" w:rsidP="00CD7B87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 xml:space="preserve">Sak 8/20 </w:t>
      </w:r>
      <w:r>
        <w:rPr>
          <w:b/>
          <w:szCs w:val="24"/>
        </w:rPr>
        <w:tab/>
        <w:t>Morgensang på Verdens Ende 1. påskedag 08.30.</w:t>
      </w:r>
    </w:p>
    <w:p w14:paraId="322FD2B2" w14:textId="0F27137B" w:rsidR="00B40201" w:rsidRDefault="00B40201" w:rsidP="00B40201">
      <w:pPr>
        <w:spacing w:after="154" w:line="360" w:lineRule="auto"/>
        <w:ind w:left="1416" w:firstLine="0"/>
        <w:rPr>
          <w:bCs/>
          <w:szCs w:val="24"/>
        </w:rPr>
      </w:pPr>
      <w:r>
        <w:rPr>
          <w:b/>
          <w:szCs w:val="24"/>
        </w:rPr>
        <w:t xml:space="preserve">Vedtak: </w:t>
      </w:r>
      <w:r w:rsidR="00DA19A0" w:rsidRPr="00FB7D14">
        <w:rPr>
          <w:bCs/>
          <w:szCs w:val="24"/>
        </w:rPr>
        <w:t xml:space="preserve">Menighetsrådet </w:t>
      </w:r>
      <w:r w:rsidR="00FB7D14" w:rsidRPr="00FB7D14">
        <w:rPr>
          <w:bCs/>
          <w:szCs w:val="24"/>
        </w:rPr>
        <w:t>ønsker</w:t>
      </w:r>
      <w:r w:rsidR="00FB7D14">
        <w:rPr>
          <w:bCs/>
          <w:szCs w:val="24"/>
        </w:rPr>
        <w:t xml:space="preserve"> </w:t>
      </w:r>
      <w:r w:rsidR="003E4987">
        <w:rPr>
          <w:bCs/>
          <w:szCs w:val="24"/>
        </w:rPr>
        <w:t xml:space="preserve">å </w:t>
      </w:r>
      <w:r w:rsidR="00F72B22" w:rsidRPr="00FB7D14">
        <w:rPr>
          <w:bCs/>
          <w:szCs w:val="24"/>
        </w:rPr>
        <w:t>fortsette</w:t>
      </w:r>
      <w:r w:rsidR="00DA19A0" w:rsidRPr="00FB7D14">
        <w:rPr>
          <w:bCs/>
          <w:szCs w:val="24"/>
        </w:rPr>
        <w:t xml:space="preserve"> med morgensang på Verdens Ende</w:t>
      </w:r>
      <w:r w:rsidR="00F72B22" w:rsidRPr="00FB7D14">
        <w:rPr>
          <w:bCs/>
          <w:szCs w:val="24"/>
        </w:rPr>
        <w:t xml:space="preserve"> </w:t>
      </w:r>
    </w:p>
    <w:p w14:paraId="18A764A6" w14:textId="1A4D6AD1" w:rsidR="00A516BE" w:rsidRDefault="00F72B22" w:rsidP="00B40201">
      <w:pPr>
        <w:spacing w:after="154" w:line="360" w:lineRule="auto"/>
        <w:ind w:left="1416" w:firstLine="0"/>
        <w:rPr>
          <w:bCs/>
          <w:szCs w:val="24"/>
        </w:rPr>
      </w:pPr>
      <w:r w:rsidRPr="00FB7D14">
        <w:rPr>
          <w:bCs/>
          <w:szCs w:val="24"/>
        </w:rPr>
        <w:t xml:space="preserve">1. påskedag kl.08.30. </w:t>
      </w:r>
      <w:r w:rsidR="00502CFC" w:rsidRPr="00FB7D14">
        <w:rPr>
          <w:bCs/>
          <w:szCs w:val="24"/>
        </w:rPr>
        <w:t xml:space="preserve"> </w:t>
      </w:r>
      <w:r w:rsidRPr="00FB7D14">
        <w:rPr>
          <w:bCs/>
          <w:szCs w:val="24"/>
        </w:rPr>
        <w:t xml:space="preserve">Det er en fin start </w:t>
      </w:r>
      <w:r w:rsidR="00B40201">
        <w:rPr>
          <w:bCs/>
          <w:szCs w:val="24"/>
        </w:rPr>
        <w:t xml:space="preserve">på den kanskje </w:t>
      </w:r>
      <w:r w:rsidRPr="00FB7D14">
        <w:rPr>
          <w:bCs/>
          <w:szCs w:val="24"/>
        </w:rPr>
        <w:t>viktigste dagen i vår kirke. Dagen hvor Jesus stod opp.</w:t>
      </w:r>
    </w:p>
    <w:p w14:paraId="74481455" w14:textId="77777777" w:rsidR="00B40201" w:rsidRDefault="00B40201" w:rsidP="001523FD">
      <w:pPr>
        <w:spacing w:after="154" w:line="360" w:lineRule="auto"/>
        <w:ind w:left="1416" w:firstLine="0"/>
        <w:rPr>
          <w:bCs/>
          <w:szCs w:val="24"/>
        </w:rPr>
      </w:pPr>
    </w:p>
    <w:p w14:paraId="0ACAAC2D" w14:textId="77777777" w:rsidR="00D0533F" w:rsidRPr="00D0533F" w:rsidRDefault="00D0533F" w:rsidP="00D0533F">
      <w:pPr>
        <w:spacing w:after="154" w:line="360" w:lineRule="auto"/>
        <w:rPr>
          <w:b/>
          <w:szCs w:val="24"/>
        </w:rPr>
      </w:pPr>
      <w:r w:rsidRPr="00D0533F">
        <w:rPr>
          <w:b/>
          <w:szCs w:val="24"/>
        </w:rPr>
        <w:t xml:space="preserve"> Sak 09/20</w:t>
      </w:r>
      <w:r w:rsidRPr="00D0533F">
        <w:rPr>
          <w:b/>
          <w:szCs w:val="24"/>
        </w:rPr>
        <w:tab/>
        <w:t>Årsmelding 2019,</w:t>
      </w:r>
    </w:p>
    <w:p w14:paraId="1C3BDED7" w14:textId="69231D17" w:rsidR="00D0533F" w:rsidRPr="00EF1478" w:rsidRDefault="00D0533F" w:rsidP="00B40201">
      <w:pPr>
        <w:spacing w:after="154" w:line="360" w:lineRule="auto"/>
        <w:ind w:left="718" w:firstLine="698"/>
        <w:rPr>
          <w:bCs/>
          <w:szCs w:val="24"/>
        </w:rPr>
      </w:pPr>
      <w:r w:rsidRPr="00EF1478">
        <w:rPr>
          <w:bCs/>
          <w:szCs w:val="24"/>
        </w:rPr>
        <w:t>Vedtak: Sendes ut 5.februar og svares på innen 06.</w:t>
      </w:r>
      <w:r w:rsidR="00B40201">
        <w:rPr>
          <w:bCs/>
          <w:szCs w:val="24"/>
        </w:rPr>
        <w:t xml:space="preserve"> </w:t>
      </w:r>
      <w:r w:rsidRPr="00EF1478">
        <w:rPr>
          <w:bCs/>
          <w:szCs w:val="24"/>
        </w:rPr>
        <w:t>februar kl.</w:t>
      </w:r>
      <w:r w:rsidR="00B40201">
        <w:rPr>
          <w:bCs/>
          <w:szCs w:val="24"/>
        </w:rPr>
        <w:t xml:space="preserve"> </w:t>
      </w:r>
      <w:r w:rsidRPr="00EF1478">
        <w:rPr>
          <w:bCs/>
          <w:szCs w:val="24"/>
        </w:rPr>
        <w:t>20</w:t>
      </w:r>
      <w:r w:rsidR="00B40201">
        <w:rPr>
          <w:bCs/>
          <w:szCs w:val="24"/>
        </w:rPr>
        <w:t>.</w:t>
      </w:r>
      <w:r w:rsidRPr="00EF1478">
        <w:rPr>
          <w:bCs/>
          <w:szCs w:val="24"/>
        </w:rPr>
        <w:t>00.</w:t>
      </w:r>
    </w:p>
    <w:p w14:paraId="3FE0A331" w14:textId="77777777" w:rsidR="00D0533F" w:rsidRPr="0002360C" w:rsidRDefault="00D0533F" w:rsidP="00D0533F">
      <w:pPr>
        <w:pStyle w:val="Listeavsnitt"/>
        <w:spacing w:after="154" w:line="360" w:lineRule="auto"/>
        <w:ind w:left="1773" w:firstLine="0"/>
        <w:rPr>
          <w:b/>
          <w:szCs w:val="24"/>
        </w:rPr>
      </w:pPr>
    </w:p>
    <w:p w14:paraId="29F0075E" w14:textId="77777777" w:rsidR="00B40201" w:rsidRDefault="00B40201" w:rsidP="00B40201">
      <w:pPr>
        <w:spacing w:after="154" w:line="360" w:lineRule="auto"/>
        <w:ind w:left="0" w:firstLine="0"/>
        <w:rPr>
          <w:b/>
          <w:szCs w:val="24"/>
        </w:rPr>
      </w:pPr>
    </w:p>
    <w:p w14:paraId="26017C77" w14:textId="29151C6B" w:rsidR="0002360C" w:rsidRDefault="0002360C" w:rsidP="00B40201">
      <w:pPr>
        <w:spacing w:after="154" w:line="36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Tjøme, </w:t>
      </w:r>
      <w:r w:rsidR="00F72B22">
        <w:rPr>
          <w:b/>
          <w:szCs w:val="24"/>
        </w:rPr>
        <w:t>29</w:t>
      </w:r>
      <w:r>
        <w:rPr>
          <w:b/>
          <w:szCs w:val="24"/>
        </w:rPr>
        <w:t>. januar 2020.</w:t>
      </w:r>
    </w:p>
    <w:p w14:paraId="731065FF" w14:textId="77777777" w:rsidR="00F72B22" w:rsidRDefault="00F72B22" w:rsidP="0002360C">
      <w:pPr>
        <w:spacing w:after="154" w:line="360" w:lineRule="auto"/>
        <w:ind w:left="0" w:firstLine="0"/>
        <w:rPr>
          <w:b/>
          <w:szCs w:val="24"/>
        </w:rPr>
      </w:pPr>
    </w:p>
    <w:p w14:paraId="4DD394E6" w14:textId="5725DBA0" w:rsidR="0002360C" w:rsidRDefault="0002360C" w:rsidP="0002360C">
      <w:pPr>
        <w:spacing w:after="154"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Ole Erik Vold</w:t>
      </w:r>
      <w:r w:rsidR="007532FB">
        <w:rPr>
          <w:b/>
          <w:szCs w:val="24"/>
        </w:rPr>
        <w:t>,</w:t>
      </w:r>
      <w:r w:rsidR="00F72B22">
        <w:rPr>
          <w:b/>
          <w:szCs w:val="24"/>
        </w:rPr>
        <w:t xml:space="preserve"> </w:t>
      </w:r>
      <w:r>
        <w:rPr>
          <w:b/>
          <w:szCs w:val="24"/>
        </w:rPr>
        <w:t>Sekretær</w:t>
      </w:r>
      <w:r>
        <w:rPr>
          <w:b/>
          <w:szCs w:val="24"/>
        </w:rPr>
        <w:tab/>
        <w:t xml:space="preserve"> </w:t>
      </w:r>
    </w:p>
    <w:p w14:paraId="2670C360" w14:textId="35BC7108" w:rsidR="007532FB" w:rsidRDefault="007532FB" w:rsidP="0002360C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 xml:space="preserve">Vedlegg  </w:t>
      </w:r>
    </w:p>
    <w:p w14:paraId="21DA4E76" w14:textId="4F03F538" w:rsidR="0002360C" w:rsidRPr="00FB7D14" w:rsidRDefault="007532FB" w:rsidP="0002360C">
      <w:pPr>
        <w:spacing w:after="154" w:line="360" w:lineRule="auto"/>
        <w:rPr>
          <w:bCs/>
          <w:szCs w:val="24"/>
        </w:rPr>
      </w:pPr>
      <w:r w:rsidRPr="00FB7D14">
        <w:rPr>
          <w:bCs/>
          <w:szCs w:val="24"/>
        </w:rPr>
        <w:t>1 Protokoll fra møte 03.12.2019</w:t>
      </w:r>
    </w:p>
    <w:p w14:paraId="65E339C9" w14:textId="357DF318" w:rsidR="007532FB" w:rsidRPr="00FB7D14" w:rsidRDefault="007532FB" w:rsidP="0002360C">
      <w:pPr>
        <w:spacing w:after="154" w:line="360" w:lineRule="auto"/>
        <w:rPr>
          <w:bCs/>
          <w:szCs w:val="24"/>
        </w:rPr>
      </w:pPr>
      <w:r w:rsidRPr="00FB7D14">
        <w:rPr>
          <w:bCs/>
          <w:szCs w:val="24"/>
        </w:rPr>
        <w:t>2 Referat fra fredtunutvalget</w:t>
      </w:r>
    </w:p>
    <w:p w14:paraId="3BE3BA75" w14:textId="1DE1FDE4" w:rsidR="007532FB" w:rsidRPr="00FB7D14" w:rsidRDefault="007532FB" w:rsidP="0002360C">
      <w:pPr>
        <w:spacing w:after="154" w:line="360" w:lineRule="auto"/>
        <w:rPr>
          <w:bCs/>
          <w:szCs w:val="24"/>
        </w:rPr>
      </w:pPr>
      <w:r w:rsidRPr="00FB7D14">
        <w:rPr>
          <w:bCs/>
          <w:szCs w:val="24"/>
        </w:rPr>
        <w:t>3 Mandat Fredtunutvalget</w:t>
      </w:r>
    </w:p>
    <w:p w14:paraId="01D5E308" w14:textId="6A9E879D" w:rsidR="007532FB" w:rsidRPr="00FB7D14" w:rsidRDefault="007532FB" w:rsidP="0002360C">
      <w:pPr>
        <w:spacing w:after="154" w:line="360" w:lineRule="auto"/>
        <w:rPr>
          <w:bCs/>
          <w:szCs w:val="24"/>
        </w:rPr>
      </w:pPr>
      <w:r w:rsidRPr="00FB7D14">
        <w:rPr>
          <w:bCs/>
          <w:szCs w:val="24"/>
        </w:rPr>
        <w:t>4 Diakoniplan</w:t>
      </w:r>
    </w:p>
    <w:p w14:paraId="3AD20F24" w14:textId="7FEA912C" w:rsidR="007532FB" w:rsidRDefault="007532FB" w:rsidP="007532FB">
      <w:pPr>
        <w:spacing w:after="154" w:line="360" w:lineRule="auto"/>
        <w:ind w:left="0" w:firstLine="0"/>
        <w:rPr>
          <w:b/>
          <w:szCs w:val="24"/>
        </w:rPr>
      </w:pPr>
    </w:p>
    <w:p w14:paraId="13BAA0B1" w14:textId="62411E88" w:rsidR="004E4649" w:rsidRDefault="007532FB" w:rsidP="007532FB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1F846573" w14:textId="77777777" w:rsidR="004E4649" w:rsidRPr="00915756" w:rsidRDefault="004E4649" w:rsidP="00CA622D">
      <w:pPr>
        <w:spacing w:after="154" w:line="360" w:lineRule="auto"/>
        <w:ind w:left="-5"/>
        <w:rPr>
          <w:szCs w:val="24"/>
        </w:rPr>
      </w:pPr>
    </w:p>
    <w:sectPr w:rsidR="004E4649" w:rsidRPr="009157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47" w:right="1434" w:bottom="177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66D91" w14:textId="77777777" w:rsidR="008A49A3" w:rsidRDefault="008A49A3">
      <w:pPr>
        <w:spacing w:after="0" w:line="240" w:lineRule="auto"/>
      </w:pPr>
      <w:r>
        <w:separator/>
      </w:r>
    </w:p>
  </w:endnote>
  <w:endnote w:type="continuationSeparator" w:id="0">
    <w:p w14:paraId="4C6A2DB6" w14:textId="77777777" w:rsidR="008A49A3" w:rsidRDefault="008A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2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DFC436" w14:textId="77777777" w:rsidR="00AD404F" w:rsidRDefault="00AD404F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02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02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7713ED" w14:textId="77777777" w:rsidR="00AD404F" w:rsidRDefault="00AD40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185B" w14:textId="77777777" w:rsidR="008A49A3" w:rsidRDefault="008A49A3">
      <w:pPr>
        <w:spacing w:after="0" w:line="240" w:lineRule="auto"/>
      </w:pPr>
      <w:r>
        <w:separator/>
      </w:r>
    </w:p>
  </w:footnote>
  <w:footnote w:type="continuationSeparator" w:id="0">
    <w:p w14:paraId="0C8E05CD" w14:textId="77777777" w:rsidR="008A49A3" w:rsidRDefault="008A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A7465" w14:textId="77777777" w:rsidR="00AD404F" w:rsidRDefault="00AD404F">
    <w:pPr>
      <w:spacing w:after="0" w:line="259" w:lineRule="auto"/>
      <w:ind w:left="2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33B573" wp14:editId="4DC4BB91">
              <wp:simplePos x="0" y="0"/>
              <wp:positionH relativeFrom="page">
                <wp:posOffset>2252726</wp:posOffset>
              </wp:positionH>
              <wp:positionV relativeFrom="page">
                <wp:posOffset>1312418</wp:posOffset>
              </wp:positionV>
              <wp:extent cx="4426585" cy="6096"/>
              <wp:effectExtent l="0" t="0" r="0" b="0"/>
              <wp:wrapSquare wrapText="bothSides"/>
              <wp:docPr id="5695" name="Group 5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6096"/>
                      </a:xfrm>
                    </wpg:grpSpPr>
                    <wps:wsp>
                      <wps:cNvPr id="6352" name="Shape 6352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D1CDC" id="Group 5695" o:spid="_x0000_s1026" style="position:absolute;margin-left:177.4pt;margin-top:103.35pt;width:348.55pt;height:.5pt;z-index:251658240;mso-position-horizontal-relative:page;mso-position-vertical-relative:page" coordsize="44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">
              <v:shape id="Shape 6352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F5C8BC3" wp14:editId="6C6A6266">
          <wp:simplePos x="0" y="0"/>
          <wp:positionH relativeFrom="page">
            <wp:posOffset>895350</wp:posOffset>
          </wp:positionH>
          <wp:positionV relativeFrom="page">
            <wp:posOffset>449580</wp:posOffset>
          </wp:positionV>
          <wp:extent cx="1028700" cy="50482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</w:rPr>
      <w:t xml:space="preserve">Tjøme menighetsråd </w:t>
    </w:r>
  </w:p>
  <w:p w14:paraId="4CDFF6F2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Postboks 97 – 3165 Tjøme </w:t>
    </w:r>
  </w:p>
  <w:p w14:paraId="47117ADB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Telefon 33 20 08 40   </w:t>
    </w:r>
  </w:p>
  <w:p w14:paraId="04A2EE57" w14:textId="77777777" w:rsidR="00AD404F" w:rsidRDefault="00AD404F">
    <w:pPr>
      <w:spacing w:after="33" w:line="243" w:lineRule="auto"/>
      <w:ind w:left="2160" w:right="3171" w:firstLine="0"/>
    </w:pPr>
    <w:r>
      <w:rPr>
        <w:rFonts w:ascii="Comic Sans MS" w:eastAsia="Comic Sans MS" w:hAnsi="Comic Sans MS" w:cs="Comic Sans MS"/>
        <w:b/>
        <w:sz w:val="18"/>
      </w:rPr>
      <w:t xml:space="preserve">Organisasjonsnummer: 976991028 e-post: ehl@tjome.kommune.no </w:t>
    </w:r>
  </w:p>
  <w:p w14:paraId="799E3DB8" w14:textId="77777777" w:rsidR="00AD404F" w:rsidRDefault="00AD404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E5D6" w14:textId="77777777" w:rsidR="00DB4DF3" w:rsidRDefault="007D4C63" w:rsidP="00DB4DF3">
    <w:pPr>
      <w:spacing w:after="0" w:line="259" w:lineRule="auto"/>
      <w:ind w:left="1416" w:firstLine="0"/>
    </w:pPr>
    <w:r>
      <w:rPr>
        <w:noProof/>
      </w:rPr>
      <w:drawing>
        <wp:anchor distT="0" distB="0" distL="114300" distR="114300" simplePos="0" relativeHeight="251679744" behindDoc="0" locked="0" layoutInCell="1" allowOverlap="0" wp14:anchorId="484DC37D" wp14:editId="6A51638E">
          <wp:simplePos x="0" y="0"/>
          <wp:positionH relativeFrom="page">
            <wp:posOffset>615950</wp:posOffset>
          </wp:positionH>
          <wp:positionV relativeFrom="page">
            <wp:posOffset>455930</wp:posOffset>
          </wp:positionV>
          <wp:extent cx="1028700" cy="504825"/>
          <wp:effectExtent l="0" t="0" r="0" b="9525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D404F">
      <w:rPr>
        <w:rFonts w:ascii="Comic Sans MS" w:eastAsia="Comic Sans MS" w:hAnsi="Comic Sans MS" w:cs="Comic Sans MS"/>
      </w:rPr>
      <w:t>Tjøme menighetsråd</w:t>
    </w:r>
    <w:r w:rsidR="00BC7456">
      <w:br/>
    </w:r>
    <w:r w:rsidR="00AD404F" w:rsidRPr="00BB32A8">
      <w:rPr>
        <w:rFonts w:ascii="Comic Sans MS" w:eastAsia="Comic Sans MS" w:hAnsi="Comic Sans MS" w:cs="Comic Sans MS"/>
        <w:b/>
        <w:color w:val="auto"/>
        <w:sz w:val="18"/>
      </w:rPr>
      <w:t>Postboks 133 Borgheim, 3163 Nøtterøy</w:t>
    </w:r>
  </w:p>
  <w:p w14:paraId="38D01FCE" w14:textId="77777777" w:rsidR="00AD404F" w:rsidRPr="00DB4DF3" w:rsidRDefault="00AD404F" w:rsidP="00DB4DF3">
    <w:pPr>
      <w:spacing w:after="0" w:line="259" w:lineRule="auto"/>
      <w:ind w:left="1416" w:firstLine="0"/>
    </w:pPr>
    <w:r w:rsidRPr="00BB32A8">
      <w:rPr>
        <w:rFonts w:ascii="Comic Sans MS" w:eastAsia="Comic Sans MS" w:hAnsi="Comic Sans MS" w:cs="Comic Sans MS"/>
        <w:b/>
        <w:color w:val="auto"/>
        <w:sz w:val="18"/>
      </w:rPr>
      <w:t>Telefon 33351180</w:t>
    </w:r>
  </w:p>
  <w:p w14:paraId="2360EC3E" w14:textId="77777777" w:rsidR="00AD404F" w:rsidRPr="008C697A" w:rsidRDefault="00AD404F" w:rsidP="00DA33BD">
    <w:pPr>
      <w:spacing w:after="33" w:line="243" w:lineRule="auto"/>
      <w:ind w:left="1416" w:right="3171" w:firstLine="0"/>
      <w:rPr>
        <w:rFonts w:ascii="Comic Sans MS" w:eastAsia="Comic Sans MS" w:hAnsi="Comic Sans MS" w:cs="Comic Sans MS"/>
        <w:b/>
        <w:sz w:val="18"/>
      </w:rPr>
    </w:pPr>
    <w:r w:rsidRPr="00BB32A8">
      <w:rPr>
        <w:rFonts w:ascii="Calibri" w:eastAsia="Calibri" w:hAnsi="Calibri" w:cs="Calibri"/>
        <w:noProof/>
        <w:color w:val="auto"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6533EC" wp14:editId="7885CFCE">
              <wp:simplePos x="0" y="0"/>
              <wp:positionH relativeFrom="page">
                <wp:posOffset>1804670</wp:posOffset>
              </wp:positionH>
              <wp:positionV relativeFrom="margin">
                <wp:posOffset>-200025</wp:posOffset>
              </wp:positionV>
              <wp:extent cx="4426585" cy="6096"/>
              <wp:effectExtent l="0" t="0" r="0" b="0"/>
              <wp:wrapSquare wrapText="bothSides"/>
              <wp:docPr id="5659" name="Group 5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9144"/>
                      </a:xfrm>
                    </wpg:grpSpPr>
                    <wps:wsp>
                      <wps:cNvPr id="6350" name="Shape 6350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2D7C31" id="Group 5659" o:spid="_x0000_s1026" style="position:absolute;margin-left:142.1pt;margin-top:-15.75pt;width:348.55pt;height:.5pt;z-index:251657216;mso-position-horizontal-relative:page;mso-position-vertical-relative:margin;mso-width-relative:margin;mso-height-relative:margin" coordsize="442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">
              <v:shape id="Shape 6350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margin"/>
            </v:group>
          </w:pict>
        </mc:Fallback>
      </mc:AlternateContent>
    </w:r>
    <w:r w:rsidRPr="00BB32A8">
      <w:rPr>
        <w:rFonts w:ascii="Comic Sans MS" w:eastAsia="Comic Sans MS" w:hAnsi="Comic Sans MS" w:cs="Comic Sans MS"/>
        <w:b/>
        <w:color w:val="auto"/>
        <w:sz w:val="18"/>
      </w:rPr>
      <w:t>Organisasjonsnummer: 976991028</w:t>
    </w:r>
    <w:r w:rsidRPr="00B252AF">
      <w:rPr>
        <w:rFonts w:ascii="Comic Sans MS" w:eastAsia="Comic Sans MS" w:hAnsi="Comic Sans MS" w:cs="Comic Sans MS"/>
        <w:b/>
        <w:color w:val="auto"/>
        <w:sz w:val="18"/>
      </w:rPr>
      <w:t xml:space="preserve">                          </w:t>
    </w:r>
    <w:r w:rsidR="00BC7456">
      <w:rPr>
        <w:rFonts w:ascii="Comic Sans MS" w:eastAsia="Comic Sans MS" w:hAnsi="Comic Sans MS" w:cs="Comic Sans MS"/>
        <w:b/>
        <w:color w:val="auto"/>
        <w:sz w:val="18"/>
      </w:rPr>
      <w:t xml:space="preserve">   </w:t>
    </w:r>
    <w:r w:rsidRPr="00743EBA">
      <w:rPr>
        <w:rFonts w:ascii="Comic Sans MS" w:eastAsia="Comic Sans MS" w:hAnsi="Comic Sans MS" w:cs="Comic Sans MS"/>
        <w:b/>
        <w:sz w:val="18"/>
      </w:rPr>
      <w:t xml:space="preserve">E-post: </w:t>
    </w:r>
    <w:r w:rsidR="00CA622D" w:rsidRPr="00CA622D">
      <w:rPr>
        <w:rFonts w:ascii="Comic Sans MS" w:eastAsia="Comic Sans MS" w:hAnsi="Comic Sans MS" w:cs="Comic Sans MS"/>
        <w:b/>
        <w:sz w:val="18"/>
      </w:rPr>
      <w:t>hildehauge3145@gmail.com</w:t>
    </w:r>
  </w:p>
  <w:p w14:paraId="5853C829" w14:textId="77777777" w:rsidR="00AD404F" w:rsidRDefault="00AD404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8C52" w14:textId="77777777" w:rsidR="00AD404F" w:rsidRDefault="00AD404F">
    <w:pPr>
      <w:spacing w:after="0" w:line="259" w:lineRule="auto"/>
      <w:ind w:left="2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820154" wp14:editId="5679D825">
              <wp:simplePos x="0" y="0"/>
              <wp:positionH relativeFrom="page">
                <wp:posOffset>2252726</wp:posOffset>
              </wp:positionH>
              <wp:positionV relativeFrom="page">
                <wp:posOffset>1312418</wp:posOffset>
              </wp:positionV>
              <wp:extent cx="4426585" cy="6096"/>
              <wp:effectExtent l="0" t="0" r="0" b="0"/>
              <wp:wrapSquare wrapText="bothSides"/>
              <wp:docPr id="5623" name="Group 5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6096"/>
                      </a:xfrm>
                    </wpg:grpSpPr>
                    <wps:wsp>
                      <wps:cNvPr id="6348" name="Shape 6348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A817D8" id="Group 5623" o:spid="_x0000_s1026" style="position:absolute;margin-left:177.4pt;margin-top:103.35pt;width:348.55pt;height:.5pt;z-index:251662336;mso-position-horizontal-relative:page;mso-position-vertical-relative:page" coordsize="44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">
              <v:shape id="Shape 6348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1B65DB1C" wp14:editId="2D938894">
          <wp:simplePos x="0" y="0"/>
          <wp:positionH relativeFrom="page">
            <wp:posOffset>895350</wp:posOffset>
          </wp:positionH>
          <wp:positionV relativeFrom="page">
            <wp:posOffset>449580</wp:posOffset>
          </wp:positionV>
          <wp:extent cx="1028700" cy="504825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</w:rPr>
      <w:t xml:space="preserve">Tjøme menighetsråd </w:t>
    </w:r>
  </w:p>
  <w:p w14:paraId="53720F70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Postboks 97 – 3165 Tjøme </w:t>
    </w:r>
  </w:p>
  <w:p w14:paraId="59C71A05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Telefon 33 20 08 40   </w:t>
    </w:r>
  </w:p>
  <w:p w14:paraId="463E25F5" w14:textId="77777777" w:rsidR="00AD404F" w:rsidRDefault="00AD404F">
    <w:pPr>
      <w:spacing w:after="33" w:line="243" w:lineRule="auto"/>
      <w:ind w:left="2160" w:right="3171" w:firstLine="0"/>
    </w:pPr>
    <w:r>
      <w:rPr>
        <w:rFonts w:ascii="Comic Sans MS" w:eastAsia="Comic Sans MS" w:hAnsi="Comic Sans MS" w:cs="Comic Sans MS"/>
        <w:b/>
        <w:sz w:val="18"/>
      </w:rPr>
      <w:t xml:space="preserve">Organisasjonsnummer: 976991028 e-post: ehl@tjome.kommune.no </w:t>
    </w:r>
  </w:p>
  <w:p w14:paraId="5942F04F" w14:textId="77777777" w:rsidR="00AD404F" w:rsidRDefault="00AD404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70"/>
    <w:multiLevelType w:val="hybridMultilevel"/>
    <w:tmpl w:val="4EBE3240"/>
    <w:lvl w:ilvl="0" w:tplc="EF1A57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297065E"/>
    <w:multiLevelType w:val="hybridMultilevel"/>
    <w:tmpl w:val="302C8FD0"/>
    <w:lvl w:ilvl="0" w:tplc="DB98F4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34A62A7"/>
    <w:multiLevelType w:val="hybridMultilevel"/>
    <w:tmpl w:val="CCDA7200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961599"/>
    <w:multiLevelType w:val="hybridMultilevel"/>
    <w:tmpl w:val="117C4486"/>
    <w:lvl w:ilvl="0" w:tplc="599E9A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24505DB"/>
    <w:multiLevelType w:val="hybridMultilevel"/>
    <w:tmpl w:val="091A716C"/>
    <w:lvl w:ilvl="0" w:tplc="E7AE9E86">
      <w:start w:val="1"/>
      <w:numFmt w:val="upperLetter"/>
      <w:lvlText w:val="%1)"/>
      <w:lvlJc w:val="left"/>
      <w:pPr>
        <w:ind w:left="17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6" w:hanging="360"/>
      </w:pPr>
    </w:lvl>
    <w:lvl w:ilvl="2" w:tplc="0414001B" w:tentative="1">
      <w:start w:val="1"/>
      <w:numFmt w:val="lowerRoman"/>
      <w:lvlText w:val="%3."/>
      <w:lvlJc w:val="right"/>
      <w:pPr>
        <w:ind w:left="3206" w:hanging="180"/>
      </w:pPr>
    </w:lvl>
    <w:lvl w:ilvl="3" w:tplc="0414000F" w:tentative="1">
      <w:start w:val="1"/>
      <w:numFmt w:val="decimal"/>
      <w:lvlText w:val="%4."/>
      <w:lvlJc w:val="left"/>
      <w:pPr>
        <w:ind w:left="3926" w:hanging="360"/>
      </w:pPr>
    </w:lvl>
    <w:lvl w:ilvl="4" w:tplc="04140019" w:tentative="1">
      <w:start w:val="1"/>
      <w:numFmt w:val="lowerLetter"/>
      <w:lvlText w:val="%5."/>
      <w:lvlJc w:val="left"/>
      <w:pPr>
        <w:ind w:left="4646" w:hanging="360"/>
      </w:pPr>
    </w:lvl>
    <w:lvl w:ilvl="5" w:tplc="0414001B" w:tentative="1">
      <w:start w:val="1"/>
      <w:numFmt w:val="lowerRoman"/>
      <w:lvlText w:val="%6."/>
      <w:lvlJc w:val="right"/>
      <w:pPr>
        <w:ind w:left="5366" w:hanging="180"/>
      </w:pPr>
    </w:lvl>
    <w:lvl w:ilvl="6" w:tplc="0414000F" w:tentative="1">
      <w:start w:val="1"/>
      <w:numFmt w:val="decimal"/>
      <w:lvlText w:val="%7."/>
      <w:lvlJc w:val="left"/>
      <w:pPr>
        <w:ind w:left="6086" w:hanging="360"/>
      </w:pPr>
    </w:lvl>
    <w:lvl w:ilvl="7" w:tplc="04140019" w:tentative="1">
      <w:start w:val="1"/>
      <w:numFmt w:val="lowerLetter"/>
      <w:lvlText w:val="%8."/>
      <w:lvlJc w:val="left"/>
      <w:pPr>
        <w:ind w:left="6806" w:hanging="360"/>
      </w:pPr>
    </w:lvl>
    <w:lvl w:ilvl="8" w:tplc="0414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127C631E"/>
    <w:multiLevelType w:val="hybridMultilevel"/>
    <w:tmpl w:val="6896B530"/>
    <w:lvl w:ilvl="0" w:tplc="B8F06D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37B0789"/>
    <w:multiLevelType w:val="hybridMultilevel"/>
    <w:tmpl w:val="E082772A"/>
    <w:lvl w:ilvl="0" w:tplc="04140001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A556DC6"/>
    <w:multiLevelType w:val="hybridMultilevel"/>
    <w:tmpl w:val="9D7412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57F5"/>
    <w:multiLevelType w:val="hybridMultilevel"/>
    <w:tmpl w:val="C540C29E"/>
    <w:lvl w:ilvl="0" w:tplc="D4C2902C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1D1262C4"/>
    <w:multiLevelType w:val="hybridMultilevel"/>
    <w:tmpl w:val="AD4E3522"/>
    <w:lvl w:ilvl="0" w:tplc="B8EE34D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1ECD5478"/>
    <w:multiLevelType w:val="hybridMultilevel"/>
    <w:tmpl w:val="2A685968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E8E2B8E"/>
    <w:multiLevelType w:val="hybridMultilevel"/>
    <w:tmpl w:val="1A301518"/>
    <w:lvl w:ilvl="0" w:tplc="46C45C1C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C29EF"/>
    <w:multiLevelType w:val="hybridMultilevel"/>
    <w:tmpl w:val="65F6015A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1693808"/>
    <w:multiLevelType w:val="hybridMultilevel"/>
    <w:tmpl w:val="CA0828BA"/>
    <w:lvl w:ilvl="0" w:tplc="8B3E7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3CF"/>
    <w:multiLevelType w:val="hybridMultilevel"/>
    <w:tmpl w:val="6A560084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0220E80"/>
    <w:multiLevelType w:val="hybridMultilevel"/>
    <w:tmpl w:val="580652A2"/>
    <w:lvl w:ilvl="0" w:tplc="2DA4395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451F7FC6"/>
    <w:multiLevelType w:val="hybridMultilevel"/>
    <w:tmpl w:val="1E5619DC"/>
    <w:lvl w:ilvl="0" w:tplc="BEC8783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77F1DEA"/>
    <w:multiLevelType w:val="hybridMultilevel"/>
    <w:tmpl w:val="61F0C896"/>
    <w:lvl w:ilvl="0" w:tplc="04140017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4" w:hanging="360"/>
      </w:pPr>
    </w:lvl>
    <w:lvl w:ilvl="2" w:tplc="0414001B" w:tentative="1">
      <w:start w:val="1"/>
      <w:numFmt w:val="lowerRoman"/>
      <w:lvlText w:val="%3."/>
      <w:lvlJc w:val="right"/>
      <w:pPr>
        <w:ind w:left="3204" w:hanging="180"/>
      </w:pPr>
    </w:lvl>
    <w:lvl w:ilvl="3" w:tplc="0414000F" w:tentative="1">
      <w:start w:val="1"/>
      <w:numFmt w:val="decimal"/>
      <w:lvlText w:val="%4."/>
      <w:lvlJc w:val="left"/>
      <w:pPr>
        <w:ind w:left="3924" w:hanging="360"/>
      </w:pPr>
    </w:lvl>
    <w:lvl w:ilvl="4" w:tplc="04140019" w:tentative="1">
      <w:start w:val="1"/>
      <w:numFmt w:val="lowerLetter"/>
      <w:lvlText w:val="%5."/>
      <w:lvlJc w:val="left"/>
      <w:pPr>
        <w:ind w:left="4644" w:hanging="360"/>
      </w:pPr>
    </w:lvl>
    <w:lvl w:ilvl="5" w:tplc="0414001B" w:tentative="1">
      <w:start w:val="1"/>
      <w:numFmt w:val="lowerRoman"/>
      <w:lvlText w:val="%6."/>
      <w:lvlJc w:val="right"/>
      <w:pPr>
        <w:ind w:left="5364" w:hanging="180"/>
      </w:pPr>
    </w:lvl>
    <w:lvl w:ilvl="6" w:tplc="0414000F" w:tentative="1">
      <w:start w:val="1"/>
      <w:numFmt w:val="decimal"/>
      <w:lvlText w:val="%7."/>
      <w:lvlJc w:val="left"/>
      <w:pPr>
        <w:ind w:left="6084" w:hanging="360"/>
      </w:pPr>
    </w:lvl>
    <w:lvl w:ilvl="7" w:tplc="04140019" w:tentative="1">
      <w:start w:val="1"/>
      <w:numFmt w:val="lowerLetter"/>
      <w:lvlText w:val="%8."/>
      <w:lvlJc w:val="left"/>
      <w:pPr>
        <w:ind w:left="6804" w:hanging="360"/>
      </w:pPr>
    </w:lvl>
    <w:lvl w:ilvl="8" w:tplc="0414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8">
    <w:nsid w:val="4B8C0BE5"/>
    <w:multiLevelType w:val="hybridMultilevel"/>
    <w:tmpl w:val="ED64D2C4"/>
    <w:lvl w:ilvl="0" w:tplc="1AA698D0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4DF609C9"/>
    <w:multiLevelType w:val="hybridMultilevel"/>
    <w:tmpl w:val="B0A899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86F"/>
    <w:multiLevelType w:val="hybridMultilevel"/>
    <w:tmpl w:val="74E63E56"/>
    <w:lvl w:ilvl="0" w:tplc="E2321DE8">
      <w:start w:val="1"/>
      <w:numFmt w:val="bullet"/>
      <w:lvlText w:val="•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8CE2">
      <w:start w:val="1"/>
      <w:numFmt w:val="bullet"/>
      <w:lvlText w:val="o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87B6">
      <w:start w:val="1"/>
      <w:numFmt w:val="bullet"/>
      <w:lvlText w:val="▪"/>
      <w:lvlJc w:val="left"/>
      <w:pPr>
        <w:ind w:left="3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AA56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6CF9A">
      <w:start w:val="1"/>
      <w:numFmt w:val="bullet"/>
      <w:lvlText w:val="o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03A">
      <w:start w:val="1"/>
      <w:numFmt w:val="bullet"/>
      <w:lvlText w:val="▪"/>
      <w:lvlJc w:val="left"/>
      <w:pPr>
        <w:ind w:left="5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BB36">
      <w:start w:val="1"/>
      <w:numFmt w:val="bullet"/>
      <w:lvlText w:val="•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CDA8E">
      <w:start w:val="1"/>
      <w:numFmt w:val="bullet"/>
      <w:lvlText w:val="o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865EE">
      <w:start w:val="1"/>
      <w:numFmt w:val="bullet"/>
      <w:lvlText w:val="▪"/>
      <w:lvlJc w:val="left"/>
      <w:pPr>
        <w:ind w:left="7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436B81"/>
    <w:multiLevelType w:val="hybridMultilevel"/>
    <w:tmpl w:val="EB8E62FA"/>
    <w:lvl w:ilvl="0" w:tplc="C792A73A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>
    <w:nsid w:val="591A79F2"/>
    <w:multiLevelType w:val="hybridMultilevel"/>
    <w:tmpl w:val="0772E4A2"/>
    <w:lvl w:ilvl="0" w:tplc="B334717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5E274A2A"/>
    <w:multiLevelType w:val="hybridMultilevel"/>
    <w:tmpl w:val="959E4F1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61189"/>
    <w:multiLevelType w:val="hybridMultilevel"/>
    <w:tmpl w:val="23EA48B4"/>
    <w:lvl w:ilvl="0" w:tplc="8B7C9802">
      <w:start w:val="1"/>
      <w:numFmt w:val="decimal"/>
      <w:lvlText w:val="%1."/>
      <w:lvlJc w:val="left"/>
      <w:pPr>
        <w:ind w:left="2118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6EF26AF"/>
    <w:multiLevelType w:val="hybridMultilevel"/>
    <w:tmpl w:val="02CA38A4"/>
    <w:lvl w:ilvl="0" w:tplc="026AE3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67D10396"/>
    <w:multiLevelType w:val="hybridMultilevel"/>
    <w:tmpl w:val="6BBA3C26"/>
    <w:lvl w:ilvl="0" w:tplc="0C84A5E0">
      <w:start w:val="1"/>
      <w:numFmt w:val="lowerLetter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450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F98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AF1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606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8E9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8E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CA91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26EA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A4B5329"/>
    <w:multiLevelType w:val="hybridMultilevel"/>
    <w:tmpl w:val="37B45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31B8"/>
    <w:multiLevelType w:val="hybridMultilevel"/>
    <w:tmpl w:val="6C28A12C"/>
    <w:lvl w:ilvl="0" w:tplc="A80EA6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2"/>
  </w:num>
  <w:num w:numId="5">
    <w:abstractNumId w:val="24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21"/>
  </w:num>
  <w:num w:numId="11">
    <w:abstractNumId w:val="28"/>
  </w:num>
  <w:num w:numId="12">
    <w:abstractNumId w:val="25"/>
  </w:num>
  <w:num w:numId="13">
    <w:abstractNumId w:val="9"/>
  </w:num>
  <w:num w:numId="14">
    <w:abstractNumId w:val="5"/>
  </w:num>
  <w:num w:numId="15">
    <w:abstractNumId w:val="13"/>
  </w:num>
  <w:num w:numId="16">
    <w:abstractNumId w:val="1"/>
  </w:num>
  <w:num w:numId="17">
    <w:abstractNumId w:val="18"/>
  </w:num>
  <w:num w:numId="18">
    <w:abstractNumId w:val="19"/>
  </w:num>
  <w:num w:numId="19">
    <w:abstractNumId w:val="8"/>
  </w:num>
  <w:num w:numId="20">
    <w:abstractNumId w:val="16"/>
  </w:num>
  <w:num w:numId="21">
    <w:abstractNumId w:val="11"/>
  </w:num>
  <w:num w:numId="22">
    <w:abstractNumId w:val="14"/>
  </w:num>
  <w:num w:numId="23">
    <w:abstractNumId w:val="3"/>
  </w:num>
  <w:num w:numId="24">
    <w:abstractNumId w:val="6"/>
  </w:num>
  <w:num w:numId="25">
    <w:abstractNumId w:val="27"/>
  </w:num>
  <w:num w:numId="26">
    <w:abstractNumId w:val="17"/>
  </w:num>
  <w:num w:numId="27">
    <w:abstractNumId w:val="22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D9"/>
    <w:rsid w:val="000046DC"/>
    <w:rsid w:val="00020A82"/>
    <w:rsid w:val="0002360C"/>
    <w:rsid w:val="0002660C"/>
    <w:rsid w:val="00027EB2"/>
    <w:rsid w:val="00045D05"/>
    <w:rsid w:val="00052B9B"/>
    <w:rsid w:val="00056978"/>
    <w:rsid w:val="00057AC0"/>
    <w:rsid w:val="00070CC4"/>
    <w:rsid w:val="000834DC"/>
    <w:rsid w:val="0008576A"/>
    <w:rsid w:val="000967AD"/>
    <w:rsid w:val="000A2DAF"/>
    <w:rsid w:val="000A495E"/>
    <w:rsid w:val="000A4ABD"/>
    <w:rsid w:val="000F3D82"/>
    <w:rsid w:val="000F5EAA"/>
    <w:rsid w:val="000F71D4"/>
    <w:rsid w:val="001000EB"/>
    <w:rsid w:val="001031AC"/>
    <w:rsid w:val="00105080"/>
    <w:rsid w:val="00122E98"/>
    <w:rsid w:val="00125019"/>
    <w:rsid w:val="00126355"/>
    <w:rsid w:val="00132BF8"/>
    <w:rsid w:val="001346BC"/>
    <w:rsid w:val="00134E17"/>
    <w:rsid w:val="001379A1"/>
    <w:rsid w:val="001523FD"/>
    <w:rsid w:val="001568E0"/>
    <w:rsid w:val="00162AD5"/>
    <w:rsid w:val="0016335F"/>
    <w:rsid w:val="00165D94"/>
    <w:rsid w:val="00166C88"/>
    <w:rsid w:val="00166FDA"/>
    <w:rsid w:val="0017154E"/>
    <w:rsid w:val="00172859"/>
    <w:rsid w:val="0018231A"/>
    <w:rsid w:val="001A1A86"/>
    <w:rsid w:val="001B10A5"/>
    <w:rsid w:val="001D140B"/>
    <w:rsid w:val="001D3C02"/>
    <w:rsid w:val="001D51E0"/>
    <w:rsid w:val="001D729D"/>
    <w:rsid w:val="001E62DD"/>
    <w:rsid w:val="001E7A7D"/>
    <w:rsid w:val="001F211E"/>
    <w:rsid w:val="001F2828"/>
    <w:rsid w:val="001F686C"/>
    <w:rsid w:val="001F6AFF"/>
    <w:rsid w:val="00201557"/>
    <w:rsid w:val="00203FA2"/>
    <w:rsid w:val="002128C1"/>
    <w:rsid w:val="00214D54"/>
    <w:rsid w:val="00221366"/>
    <w:rsid w:val="00223FF8"/>
    <w:rsid w:val="00225A6C"/>
    <w:rsid w:val="00235E5E"/>
    <w:rsid w:val="00246E8D"/>
    <w:rsid w:val="0025565B"/>
    <w:rsid w:val="00272654"/>
    <w:rsid w:val="00272A39"/>
    <w:rsid w:val="002A3D1B"/>
    <w:rsid w:val="002B17FB"/>
    <w:rsid w:val="002B2D90"/>
    <w:rsid w:val="002C0FF3"/>
    <w:rsid w:val="002C26D0"/>
    <w:rsid w:val="002C7E5B"/>
    <w:rsid w:val="002D15BE"/>
    <w:rsid w:val="002D16CF"/>
    <w:rsid w:val="002E0860"/>
    <w:rsid w:val="002E21B2"/>
    <w:rsid w:val="002E2543"/>
    <w:rsid w:val="002E3E00"/>
    <w:rsid w:val="002F6538"/>
    <w:rsid w:val="00315938"/>
    <w:rsid w:val="00320562"/>
    <w:rsid w:val="0032432C"/>
    <w:rsid w:val="00326D51"/>
    <w:rsid w:val="003323D0"/>
    <w:rsid w:val="00343335"/>
    <w:rsid w:val="003458E1"/>
    <w:rsid w:val="003507EE"/>
    <w:rsid w:val="00364F52"/>
    <w:rsid w:val="00372F34"/>
    <w:rsid w:val="00381F82"/>
    <w:rsid w:val="003845A2"/>
    <w:rsid w:val="00387518"/>
    <w:rsid w:val="003917E6"/>
    <w:rsid w:val="00393704"/>
    <w:rsid w:val="003944DF"/>
    <w:rsid w:val="00394E55"/>
    <w:rsid w:val="003A1811"/>
    <w:rsid w:val="003A6F10"/>
    <w:rsid w:val="003C5F08"/>
    <w:rsid w:val="003D092D"/>
    <w:rsid w:val="003D36A9"/>
    <w:rsid w:val="003D3D4A"/>
    <w:rsid w:val="003D41AA"/>
    <w:rsid w:val="003E2D94"/>
    <w:rsid w:val="003E4987"/>
    <w:rsid w:val="003F198E"/>
    <w:rsid w:val="003F3B83"/>
    <w:rsid w:val="003F6D50"/>
    <w:rsid w:val="00413C59"/>
    <w:rsid w:val="00413F23"/>
    <w:rsid w:val="004372F5"/>
    <w:rsid w:val="00443BB8"/>
    <w:rsid w:val="004447BE"/>
    <w:rsid w:val="00450CA0"/>
    <w:rsid w:val="0045508F"/>
    <w:rsid w:val="0047181B"/>
    <w:rsid w:val="00484BA3"/>
    <w:rsid w:val="004908FD"/>
    <w:rsid w:val="0049135D"/>
    <w:rsid w:val="00496571"/>
    <w:rsid w:val="0049666D"/>
    <w:rsid w:val="004A797A"/>
    <w:rsid w:val="004B126B"/>
    <w:rsid w:val="004B2CB5"/>
    <w:rsid w:val="004B4CB4"/>
    <w:rsid w:val="004D246F"/>
    <w:rsid w:val="004D2AE8"/>
    <w:rsid w:val="004D628D"/>
    <w:rsid w:val="004E2BAF"/>
    <w:rsid w:val="004E4649"/>
    <w:rsid w:val="004E4A2E"/>
    <w:rsid w:val="004E663C"/>
    <w:rsid w:val="004F24FC"/>
    <w:rsid w:val="004F5080"/>
    <w:rsid w:val="00502CFC"/>
    <w:rsid w:val="00504322"/>
    <w:rsid w:val="0051192B"/>
    <w:rsid w:val="00514632"/>
    <w:rsid w:val="0051539C"/>
    <w:rsid w:val="00517549"/>
    <w:rsid w:val="0053060F"/>
    <w:rsid w:val="0053180B"/>
    <w:rsid w:val="005459F1"/>
    <w:rsid w:val="00545E47"/>
    <w:rsid w:val="005465B1"/>
    <w:rsid w:val="0054679B"/>
    <w:rsid w:val="00555776"/>
    <w:rsid w:val="0056034D"/>
    <w:rsid w:val="00567529"/>
    <w:rsid w:val="00567C35"/>
    <w:rsid w:val="005807C5"/>
    <w:rsid w:val="0059198F"/>
    <w:rsid w:val="00597472"/>
    <w:rsid w:val="005A2521"/>
    <w:rsid w:val="005A43A1"/>
    <w:rsid w:val="005A4924"/>
    <w:rsid w:val="005B15B9"/>
    <w:rsid w:val="005C3DF4"/>
    <w:rsid w:val="005C557E"/>
    <w:rsid w:val="005C65FF"/>
    <w:rsid w:val="005E3D69"/>
    <w:rsid w:val="005E66FB"/>
    <w:rsid w:val="006042A9"/>
    <w:rsid w:val="0061452A"/>
    <w:rsid w:val="00615801"/>
    <w:rsid w:val="00616A49"/>
    <w:rsid w:val="00634709"/>
    <w:rsid w:val="00650B8A"/>
    <w:rsid w:val="006704B4"/>
    <w:rsid w:val="00673CAC"/>
    <w:rsid w:val="00676501"/>
    <w:rsid w:val="00696272"/>
    <w:rsid w:val="006A1F8D"/>
    <w:rsid w:val="006A2EEC"/>
    <w:rsid w:val="006A6363"/>
    <w:rsid w:val="006B2A59"/>
    <w:rsid w:val="006C527F"/>
    <w:rsid w:val="006D6BE2"/>
    <w:rsid w:val="006F2947"/>
    <w:rsid w:val="006F494F"/>
    <w:rsid w:val="006F6D82"/>
    <w:rsid w:val="0070474C"/>
    <w:rsid w:val="00705A1F"/>
    <w:rsid w:val="0070746A"/>
    <w:rsid w:val="007109D6"/>
    <w:rsid w:val="00714995"/>
    <w:rsid w:val="007169FA"/>
    <w:rsid w:val="00717F7E"/>
    <w:rsid w:val="00720B87"/>
    <w:rsid w:val="007213B2"/>
    <w:rsid w:val="00722E87"/>
    <w:rsid w:val="00725861"/>
    <w:rsid w:val="00743087"/>
    <w:rsid w:val="00743EBA"/>
    <w:rsid w:val="00744615"/>
    <w:rsid w:val="00744F08"/>
    <w:rsid w:val="007532FB"/>
    <w:rsid w:val="00753CBA"/>
    <w:rsid w:val="00755174"/>
    <w:rsid w:val="0075636D"/>
    <w:rsid w:val="0076362C"/>
    <w:rsid w:val="007709DC"/>
    <w:rsid w:val="00773FB3"/>
    <w:rsid w:val="00776BE9"/>
    <w:rsid w:val="007821C5"/>
    <w:rsid w:val="00783E75"/>
    <w:rsid w:val="00787828"/>
    <w:rsid w:val="007A5AEE"/>
    <w:rsid w:val="007B1B0F"/>
    <w:rsid w:val="007B392B"/>
    <w:rsid w:val="007B39DD"/>
    <w:rsid w:val="007C71FE"/>
    <w:rsid w:val="007D4C63"/>
    <w:rsid w:val="007D631F"/>
    <w:rsid w:val="007E6D6E"/>
    <w:rsid w:val="007F7E37"/>
    <w:rsid w:val="00804C2C"/>
    <w:rsid w:val="008068DA"/>
    <w:rsid w:val="00811FC9"/>
    <w:rsid w:val="008151A6"/>
    <w:rsid w:val="00815EC9"/>
    <w:rsid w:val="008172B2"/>
    <w:rsid w:val="00817F04"/>
    <w:rsid w:val="008241D8"/>
    <w:rsid w:val="00831A98"/>
    <w:rsid w:val="00833203"/>
    <w:rsid w:val="00842FF5"/>
    <w:rsid w:val="0084460F"/>
    <w:rsid w:val="00845565"/>
    <w:rsid w:val="00847E8F"/>
    <w:rsid w:val="00862F67"/>
    <w:rsid w:val="0086553E"/>
    <w:rsid w:val="00871936"/>
    <w:rsid w:val="00875F37"/>
    <w:rsid w:val="008772A8"/>
    <w:rsid w:val="00893310"/>
    <w:rsid w:val="00894DDA"/>
    <w:rsid w:val="008A1A2F"/>
    <w:rsid w:val="008A49A3"/>
    <w:rsid w:val="008B0A75"/>
    <w:rsid w:val="008B13E0"/>
    <w:rsid w:val="008B2FFD"/>
    <w:rsid w:val="008B3EE1"/>
    <w:rsid w:val="008C293E"/>
    <w:rsid w:val="008C33DB"/>
    <w:rsid w:val="008C697A"/>
    <w:rsid w:val="008D39EC"/>
    <w:rsid w:val="008E0258"/>
    <w:rsid w:val="008E2607"/>
    <w:rsid w:val="008E4C0F"/>
    <w:rsid w:val="008E6E68"/>
    <w:rsid w:val="00900112"/>
    <w:rsid w:val="00903095"/>
    <w:rsid w:val="009047B1"/>
    <w:rsid w:val="009071A8"/>
    <w:rsid w:val="00911D0B"/>
    <w:rsid w:val="00915756"/>
    <w:rsid w:val="00940C23"/>
    <w:rsid w:val="00941E7F"/>
    <w:rsid w:val="00950318"/>
    <w:rsid w:val="009505AC"/>
    <w:rsid w:val="00950943"/>
    <w:rsid w:val="00962436"/>
    <w:rsid w:val="009624B3"/>
    <w:rsid w:val="0096597E"/>
    <w:rsid w:val="00971BF1"/>
    <w:rsid w:val="009872B1"/>
    <w:rsid w:val="009A27E2"/>
    <w:rsid w:val="009C582D"/>
    <w:rsid w:val="009D6054"/>
    <w:rsid w:val="009F3E45"/>
    <w:rsid w:val="009F5FA1"/>
    <w:rsid w:val="00A22D20"/>
    <w:rsid w:val="00A268D9"/>
    <w:rsid w:val="00A30F54"/>
    <w:rsid w:val="00A3603F"/>
    <w:rsid w:val="00A516BE"/>
    <w:rsid w:val="00A57E66"/>
    <w:rsid w:val="00A663FB"/>
    <w:rsid w:val="00A67E37"/>
    <w:rsid w:val="00A7025C"/>
    <w:rsid w:val="00A755EC"/>
    <w:rsid w:val="00A77C6D"/>
    <w:rsid w:val="00A877DC"/>
    <w:rsid w:val="00A9541D"/>
    <w:rsid w:val="00A9783F"/>
    <w:rsid w:val="00AA4F45"/>
    <w:rsid w:val="00AB0480"/>
    <w:rsid w:val="00AB4837"/>
    <w:rsid w:val="00AB5CF4"/>
    <w:rsid w:val="00AC3906"/>
    <w:rsid w:val="00AC796D"/>
    <w:rsid w:val="00AD0B9F"/>
    <w:rsid w:val="00AD2D90"/>
    <w:rsid w:val="00AD404F"/>
    <w:rsid w:val="00B03942"/>
    <w:rsid w:val="00B17A8D"/>
    <w:rsid w:val="00B24FA5"/>
    <w:rsid w:val="00B252AF"/>
    <w:rsid w:val="00B312DF"/>
    <w:rsid w:val="00B40201"/>
    <w:rsid w:val="00B52ABE"/>
    <w:rsid w:val="00B52E55"/>
    <w:rsid w:val="00B5527D"/>
    <w:rsid w:val="00B668B3"/>
    <w:rsid w:val="00B70C26"/>
    <w:rsid w:val="00B74444"/>
    <w:rsid w:val="00B947B4"/>
    <w:rsid w:val="00BA0375"/>
    <w:rsid w:val="00BA1CC1"/>
    <w:rsid w:val="00BA5312"/>
    <w:rsid w:val="00BA5E72"/>
    <w:rsid w:val="00BB32A8"/>
    <w:rsid w:val="00BB6D1C"/>
    <w:rsid w:val="00BC7456"/>
    <w:rsid w:val="00BE02F4"/>
    <w:rsid w:val="00BE18B2"/>
    <w:rsid w:val="00BE3988"/>
    <w:rsid w:val="00BF3A34"/>
    <w:rsid w:val="00C11050"/>
    <w:rsid w:val="00C224DC"/>
    <w:rsid w:val="00C345FE"/>
    <w:rsid w:val="00C35AAD"/>
    <w:rsid w:val="00C458FA"/>
    <w:rsid w:val="00C55678"/>
    <w:rsid w:val="00C570D1"/>
    <w:rsid w:val="00C612EA"/>
    <w:rsid w:val="00C61EBA"/>
    <w:rsid w:val="00C664A1"/>
    <w:rsid w:val="00C674D1"/>
    <w:rsid w:val="00C7414A"/>
    <w:rsid w:val="00C75F30"/>
    <w:rsid w:val="00C76211"/>
    <w:rsid w:val="00C77007"/>
    <w:rsid w:val="00CA009F"/>
    <w:rsid w:val="00CA622D"/>
    <w:rsid w:val="00CA7BE4"/>
    <w:rsid w:val="00CC1A8F"/>
    <w:rsid w:val="00CC205A"/>
    <w:rsid w:val="00CC7478"/>
    <w:rsid w:val="00CD1DE3"/>
    <w:rsid w:val="00CD2572"/>
    <w:rsid w:val="00CD55B0"/>
    <w:rsid w:val="00CD7B87"/>
    <w:rsid w:val="00CE396F"/>
    <w:rsid w:val="00CF4A91"/>
    <w:rsid w:val="00CF52C3"/>
    <w:rsid w:val="00CF6ADE"/>
    <w:rsid w:val="00CF7192"/>
    <w:rsid w:val="00CF7E71"/>
    <w:rsid w:val="00D0533F"/>
    <w:rsid w:val="00D122B9"/>
    <w:rsid w:val="00D13ABF"/>
    <w:rsid w:val="00D14D1B"/>
    <w:rsid w:val="00D15C4A"/>
    <w:rsid w:val="00D32B93"/>
    <w:rsid w:val="00D3315B"/>
    <w:rsid w:val="00D47463"/>
    <w:rsid w:val="00D508BE"/>
    <w:rsid w:val="00D52BD6"/>
    <w:rsid w:val="00D57FE8"/>
    <w:rsid w:val="00D62E24"/>
    <w:rsid w:val="00D644FF"/>
    <w:rsid w:val="00D654E7"/>
    <w:rsid w:val="00D66387"/>
    <w:rsid w:val="00D712B7"/>
    <w:rsid w:val="00D745C8"/>
    <w:rsid w:val="00D80712"/>
    <w:rsid w:val="00D843DE"/>
    <w:rsid w:val="00DA19A0"/>
    <w:rsid w:val="00DA3391"/>
    <w:rsid w:val="00DA33BD"/>
    <w:rsid w:val="00DA4542"/>
    <w:rsid w:val="00DA4C01"/>
    <w:rsid w:val="00DB283C"/>
    <w:rsid w:val="00DB4DF3"/>
    <w:rsid w:val="00DC2AEF"/>
    <w:rsid w:val="00DC2BE5"/>
    <w:rsid w:val="00DD285F"/>
    <w:rsid w:val="00DD6476"/>
    <w:rsid w:val="00DE0DD3"/>
    <w:rsid w:val="00DF6C9F"/>
    <w:rsid w:val="00E059E5"/>
    <w:rsid w:val="00E061EF"/>
    <w:rsid w:val="00E26DBB"/>
    <w:rsid w:val="00E27EED"/>
    <w:rsid w:val="00E34363"/>
    <w:rsid w:val="00E34AEA"/>
    <w:rsid w:val="00E36202"/>
    <w:rsid w:val="00E36A07"/>
    <w:rsid w:val="00E4542E"/>
    <w:rsid w:val="00E45D34"/>
    <w:rsid w:val="00E502BF"/>
    <w:rsid w:val="00EA0577"/>
    <w:rsid w:val="00EA0875"/>
    <w:rsid w:val="00EA0A8C"/>
    <w:rsid w:val="00EA5FD4"/>
    <w:rsid w:val="00EC1961"/>
    <w:rsid w:val="00ED10F7"/>
    <w:rsid w:val="00ED4755"/>
    <w:rsid w:val="00EE252D"/>
    <w:rsid w:val="00EF1478"/>
    <w:rsid w:val="00EF1B82"/>
    <w:rsid w:val="00EF32BF"/>
    <w:rsid w:val="00F02A19"/>
    <w:rsid w:val="00F2270A"/>
    <w:rsid w:val="00F30D33"/>
    <w:rsid w:val="00F32A3C"/>
    <w:rsid w:val="00F35396"/>
    <w:rsid w:val="00F36C6E"/>
    <w:rsid w:val="00F43E68"/>
    <w:rsid w:val="00F47235"/>
    <w:rsid w:val="00F4774B"/>
    <w:rsid w:val="00F51B08"/>
    <w:rsid w:val="00F607E4"/>
    <w:rsid w:val="00F62A98"/>
    <w:rsid w:val="00F66232"/>
    <w:rsid w:val="00F72B22"/>
    <w:rsid w:val="00F7585F"/>
    <w:rsid w:val="00F84ECE"/>
    <w:rsid w:val="00F91B5A"/>
    <w:rsid w:val="00F9448F"/>
    <w:rsid w:val="00FA422E"/>
    <w:rsid w:val="00FA7CF0"/>
    <w:rsid w:val="00FB1C52"/>
    <w:rsid w:val="00FB7D14"/>
    <w:rsid w:val="00FC3D28"/>
    <w:rsid w:val="00FC562D"/>
    <w:rsid w:val="00FD1DAA"/>
    <w:rsid w:val="00FD3651"/>
    <w:rsid w:val="00FD5702"/>
    <w:rsid w:val="00FE72AF"/>
    <w:rsid w:val="00FE76B1"/>
    <w:rsid w:val="00FF43F4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DB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62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224D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eavsnitt">
    <w:name w:val="List Paragraph"/>
    <w:basedOn w:val="Normal"/>
    <w:uiPriority w:val="34"/>
    <w:qFormat/>
    <w:rsid w:val="001B10A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C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97A"/>
    <w:rPr>
      <w:rFonts w:ascii="Times New Roman" w:eastAsia="Times New Roman" w:hAnsi="Times New Roman" w:cs="Times New Roman"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576A"/>
    <w:rPr>
      <w:rFonts w:ascii="Tahoma" w:eastAsia="Times New Roman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3436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6571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F62A9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62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224D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eavsnitt">
    <w:name w:val="List Paragraph"/>
    <w:basedOn w:val="Normal"/>
    <w:uiPriority w:val="34"/>
    <w:qFormat/>
    <w:rsid w:val="001B10A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C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97A"/>
    <w:rPr>
      <w:rFonts w:ascii="Times New Roman" w:eastAsia="Times New Roman" w:hAnsi="Times New Roman" w:cs="Times New Roman"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576A"/>
    <w:rPr>
      <w:rFonts w:ascii="Tahoma" w:eastAsia="Times New Roman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3436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6571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F62A9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2A1A-D953-402B-AD55-241A75B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21CF3D9C</Template>
  <TotalTime>0</TotalTime>
  <Pages>4</Pages>
  <Words>521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Elin Lægreid</cp:lastModifiedBy>
  <cp:revision>2</cp:revision>
  <cp:lastPrinted>2019-10-17T10:33:00Z</cp:lastPrinted>
  <dcterms:created xsi:type="dcterms:W3CDTF">2020-04-15T06:54:00Z</dcterms:created>
  <dcterms:modified xsi:type="dcterms:W3CDTF">2020-04-15T06:54:00Z</dcterms:modified>
</cp:coreProperties>
</file>